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30396" cy="957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396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55pt;height:1.1pt;mso-position-horizontal-relative:char;mso-position-vertical-relative:line" coordorigin="0,0" coordsize="10051,22">
            <v:group style="position:absolute;left:11;top:11;width:10030;height:2" coordorigin="11,11" coordsize="10030,2">
              <v:shape style="position:absolute;left:11;top:11;width:10030;height:2" coordorigin="11,11" coordsize="10030,0" path="m11,11l10040,11e" filled="false" stroked="true" strokeweight="1.059pt" strokecolor="#4f81b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34"/>
        <w:ind w:left="3498" w:right="150" w:firstLine="2181"/>
        <w:jc w:val="right"/>
        <w:rPr>
          <w:rFonts w:ascii="Arial" w:hAnsi="Arial" w:cs="Arial" w:eastAsia="Arial"/>
          <w:sz w:val="52"/>
          <w:szCs w:val="52"/>
        </w:rPr>
      </w:pPr>
      <w:r>
        <w:rPr>
          <w:rFonts w:ascii="Arial"/>
          <w:i/>
          <w:color w:val="F79646"/>
          <w:spacing w:val="2"/>
          <w:sz w:val="52"/>
        </w:rPr>
        <w:t>My</w:t>
      </w:r>
      <w:r>
        <w:rPr>
          <w:rFonts w:ascii="Arial"/>
          <w:i/>
          <w:color w:val="F79646"/>
          <w:spacing w:val="10"/>
          <w:sz w:val="52"/>
        </w:rPr>
        <w:t> </w:t>
      </w:r>
      <w:r>
        <w:rPr>
          <w:rFonts w:ascii="Arial"/>
          <w:i/>
          <w:color w:val="F79646"/>
          <w:spacing w:val="1"/>
          <w:sz w:val="52"/>
        </w:rPr>
        <w:t>HR</w:t>
      </w:r>
      <w:r>
        <w:rPr>
          <w:rFonts w:ascii="Arial"/>
          <w:i/>
          <w:color w:val="F79646"/>
          <w:spacing w:val="10"/>
          <w:sz w:val="52"/>
        </w:rPr>
        <w:t> </w:t>
      </w:r>
      <w:r>
        <w:rPr>
          <w:rFonts w:ascii="Arial"/>
          <w:i/>
          <w:color w:val="F79646"/>
          <w:spacing w:val="4"/>
          <w:sz w:val="52"/>
        </w:rPr>
        <w:t>Connection</w:t>
      </w:r>
      <w:r>
        <w:rPr>
          <w:rFonts w:ascii="Arial"/>
          <w:i/>
          <w:color w:val="F79646"/>
          <w:spacing w:val="31"/>
          <w:sz w:val="52"/>
        </w:rPr>
        <w:t> </w:t>
      </w:r>
      <w:r>
        <w:rPr>
          <w:rFonts w:ascii="Arial"/>
          <w:i/>
          <w:color w:val="F79646"/>
          <w:spacing w:val="5"/>
          <w:sz w:val="52"/>
        </w:rPr>
        <w:t>Pe</w:t>
      </w:r>
      <w:r>
        <w:rPr>
          <w:rFonts w:ascii="Arial"/>
          <w:i/>
          <w:color w:val="F79646"/>
          <w:spacing w:val="4"/>
          <w:sz w:val="52"/>
        </w:rPr>
        <w:t>rf</w:t>
      </w:r>
      <w:r>
        <w:rPr>
          <w:rFonts w:ascii="Arial"/>
          <w:i/>
          <w:color w:val="F79646"/>
          <w:spacing w:val="5"/>
          <w:sz w:val="52"/>
        </w:rPr>
        <w:t>o</w:t>
      </w:r>
      <w:r>
        <w:rPr>
          <w:rFonts w:ascii="Arial"/>
          <w:i/>
          <w:color w:val="F79646"/>
          <w:spacing w:val="4"/>
          <w:sz w:val="52"/>
        </w:rPr>
        <w:t>r</w:t>
      </w:r>
      <w:r>
        <w:rPr>
          <w:rFonts w:ascii="Arial"/>
          <w:i/>
          <w:color w:val="F79646"/>
          <w:sz w:val="52"/>
        </w:rPr>
        <w:t>m</w:t>
      </w:r>
      <w:r>
        <w:rPr>
          <w:rFonts w:ascii="Arial"/>
          <w:i/>
          <w:color w:val="F79646"/>
          <w:spacing w:val="8"/>
          <w:sz w:val="52"/>
        </w:rPr>
        <w:t>a</w:t>
      </w:r>
      <w:r>
        <w:rPr>
          <w:rFonts w:ascii="Arial"/>
          <w:i/>
          <w:color w:val="F79646"/>
          <w:spacing w:val="5"/>
          <w:sz w:val="52"/>
        </w:rPr>
        <w:t>n</w:t>
      </w:r>
      <w:r>
        <w:rPr>
          <w:rFonts w:ascii="Arial"/>
          <w:i/>
          <w:color w:val="F79646"/>
          <w:spacing w:val="6"/>
          <w:sz w:val="52"/>
        </w:rPr>
        <w:t>c</w:t>
      </w:r>
      <w:r>
        <w:rPr>
          <w:rFonts w:ascii="Arial"/>
          <w:i/>
          <w:color w:val="F79646"/>
          <w:sz w:val="52"/>
        </w:rPr>
        <w:t>e</w:t>
      </w:r>
      <w:r>
        <w:rPr>
          <w:rFonts w:ascii="Arial"/>
          <w:i/>
          <w:color w:val="F79646"/>
          <w:spacing w:val="7"/>
          <w:sz w:val="52"/>
        </w:rPr>
        <w:t> </w:t>
      </w:r>
      <w:r>
        <w:rPr>
          <w:rFonts w:ascii="Arial"/>
          <w:i/>
          <w:color w:val="F79646"/>
          <w:spacing w:val="-33"/>
          <w:sz w:val="52"/>
        </w:rPr>
        <w:t>T</w:t>
      </w:r>
      <w:r>
        <w:rPr>
          <w:rFonts w:ascii="Arial"/>
          <w:i/>
          <w:color w:val="F79646"/>
          <w:spacing w:val="4"/>
          <w:sz w:val="52"/>
        </w:rPr>
        <w:t>r</w:t>
      </w:r>
      <w:r>
        <w:rPr>
          <w:rFonts w:ascii="Arial"/>
          <w:i/>
          <w:color w:val="F79646"/>
          <w:spacing w:val="5"/>
          <w:sz w:val="52"/>
        </w:rPr>
        <w:t>a</w:t>
      </w:r>
      <w:r>
        <w:rPr>
          <w:rFonts w:ascii="Arial"/>
          <w:i/>
          <w:color w:val="F79646"/>
          <w:spacing w:val="4"/>
          <w:sz w:val="52"/>
        </w:rPr>
        <w:t>i</w:t>
      </w:r>
      <w:r>
        <w:rPr>
          <w:rFonts w:ascii="Arial"/>
          <w:i/>
          <w:color w:val="F79646"/>
          <w:spacing w:val="5"/>
          <w:sz w:val="52"/>
        </w:rPr>
        <w:t>n</w:t>
      </w:r>
      <w:r>
        <w:rPr>
          <w:rFonts w:ascii="Arial"/>
          <w:i/>
          <w:color w:val="F79646"/>
          <w:spacing w:val="2"/>
          <w:sz w:val="52"/>
        </w:rPr>
        <w:t>i</w:t>
      </w:r>
      <w:r>
        <w:rPr>
          <w:rFonts w:ascii="Arial"/>
          <w:i/>
          <w:color w:val="F79646"/>
          <w:spacing w:val="5"/>
          <w:sz w:val="52"/>
        </w:rPr>
        <w:t>n</w:t>
      </w:r>
      <w:r>
        <w:rPr>
          <w:rFonts w:ascii="Arial"/>
          <w:i/>
          <w:color w:val="F79646"/>
          <w:sz w:val="52"/>
        </w:rPr>
        <w:t>g</w:t>
      </w:r>
      <w:r>
        <w:rPr>
          <w:rFonts w:ascii="Arial"/>
          <w:i/>
          <w:color w:val="F79646"/>
          <w:spacing w:val="10"/>
          <w:sz w:val="52"/>
        </w:rPr>
        <w:t> </w:t>
      </w:r>
      <w:r>
        <w:rPr>
          <w:rFonts w:ascii="Arial"/>
          <w:i/>
          <w:color w:val="F79646"/>
          <w:spacing w:val="5"/>
          <w:sz w:val="52"/>
        </w:rPr>
        <w:t>Gu</w:t>
      </w:r>
      <w:r>
        <w:rPr>
          <w:rFonts w:ascii="Arial"/>
          <w:i/>
          <w:color w:val="F79646"/>
          <w:spacing w:val="4"/>
          <w:sz w:val="52"/>
        </w:rPr>
        <w:t>i</w:t>
      </w:r>
      <w:r>
        <w:rPr>
          <w:rFonts w:ascii="Arial"/>
          <w:i/>
          <w:color w:val="F79646"/>
          <w:spacing w:val="3"/>
          <w:sz w:val="52"/>
        </w:rPr>
        <w:t>d</w:t>
      </w:r>
      <w:r>
        <w:rPr>
          <w:rFonts w:ascii="Arial"/>
          <w:i/>
          <w:color w:val="F79646"/>
          <w:sz w:val="52"/>
        </w:rPr>
        <w:t>e</w:t>
      </w:r>
      <w:r>
        <w:rPr>
          <w:rFonts w:ascii="Arial"/>
          <w:sz w:val="52"/>
        </w:rPr>
      </w:r>
    </w:p>
    <w:p>
      <w:pPr>
        <w:tabs>
          <w:tab w:pos="3163" w:val="left" w:leader="none"/>
        </w:tabs>
        <w:spacing w:line="321" w:lineRule="exact" w:before="0"/>
        <w:ind w:left="0" w:right="153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i/>
          <w:color w:val="1F497D"/>
          <w:spacing w:val="12"/>
          <w:sz w:val="28"/>
          <w:szCs w:val="28"/>
        </w:rPr>
        <w:t>Individual</w:t>
      </w:r>
      <w:r>
        <w:rPr>
          <w:rFonts w:ascii="Arial" w:hAnsi="Arial" w:cs="Arial" w:eastAsia="Arial"/>
          <w:i/>
          <w:color w:val="1F497D"/>
          <w:spacing w:val="30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13"/>
          <w:sz w:val="28"/>
          <w:szCs w:val="28"/>
        </w:rPr>
        <w:t>Contributor</w:t>
        <w:tab/>
      </w:r>
      <w:r>
        <w:rPr>
          <w:rFonts w:ascii="Arial" w:hAnsi="Arial" w:cs="Arial" w:eastAsia="Arial"/>
          <w:i/>
          <w:color w:val="1F497D"/>
          <w:spacing w:val="12"/>
          <w:sz w:val="28"/>
          <w:szCs w:val="28"/>
        </w:rPr>
        <w:t>–Annual</w:t>
      </w:r>
      <w:r>
        <w:rPr>
          <w:rFonts w:ascii="Arial" w:hAnsi="Arial" w:cs="Arial" w:eastAsia="Arial"/>
          <w:i/>
          <w:color w:val="1F497D"/>
          <w:spacing w:val="30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12"/>
          <w:sz w:val="28"/>
          <w:szCs w:val="28"/>
        </w:rPr>
        <w:t>Performance</w:t>
      </w:r>
      <w:r>
        <w:rPr>
          <w:rFonts w:ascii="Arial" w:hAnsi="Arial" w:cs="Arial" w:eastAsia="Arial"/>
          <w:i/>
          <w:color w:val="1F497D"/>
          <w:spacing w:val="30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9"/>
          <w:sz w:val="28"/>
          <w:szCs w:val="28"/>
        </w:rPr>
        <w:t>and</w:t>
      </w:r>
      <w:r>
        <w:rPr>
          <w:rFonts w:ascii="Arial" w:hAnsi="Arial" w:cs="Arial" w:eastAsia="Arial"/>
          <w:i/>
          <w:color w:val="1F497D"/>
          <w:spacing w:val="30"/>
          <w:sz w:val="28"/>
          <w:szCs w:val="28"/>
        </w:rPr>
        <w:t> </w:t>
      </w:r>
      <w:r>
        <w:rPr>
          <w:rFonts w:ascii="Arial" w:hAnsi="Arial" w:cs="Arial" w:eastAsia="Arial"/>
          <w:i/>
          <w:color w:val="1F497D"/>
          <w:spacing w:val="14"/>
          <w:sz w:val="28"/>
          <w:szCs w:val="28"/>
        </w:rPr>
        <w:t>Development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322" w:lineRule="exact" w:before="0"/>
        <w:ind w:left="0" w:right="152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color w:val="1F497D"/>
          <w:spacing w:val="14"/>
          <w:sz w:val="28"/>
        </w:rPr>
        <w:t>Conversation</w:t>
      </w:r>
      <w:r>
        <w:rPr>
          <w:rFonts w:ascii="Arial"/>
          <w:sz w:val="28"/>
        </w:rPr>
      </w:r>
    </w:p>
    <w:p>
      <w:pPr>
        <w:spacing w:after="0" w:line="322" w:lineRule="exact"/>
        <w:jc w:val="righ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640" w:bottom="280" w:left="980" w:right="980"/>
        </w:sectPr>
      </w:pPr>
    </w:p>
    <w:p>
      <w:pPr>
        <w:spacing w:line="240" w:lineRule="auto" w:before="5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40" w:lineRule="auto" w:before="56"/>
        <w:ind w:left="152" w:right="0"/>
        <w:jc w:val="left"/>
      </w:pPr>
      <w:bookmarkStart w:name="1." w:id="1"/>
      <w:bookmarkEnd w:id="1"/>
      <w:r>
        <w:rPr/>
      </w:r>
      <w:r>
        <w:rPr>
          <w:spacing w:val="-1"/>
        </w:rPr>
        <w:t>Revision History</w:t>
      </w:r>
    </w:p>
    <w:tbl>
      <w:tblPr>
        <w:tblW w:w="0" w:type="auto"/>
        <w:jc w:val="left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898"/>
        <w:gridCol w:w="5760"/>
      </w:tblGrid>
      <w:tr>
        <w:trPr>
          <w:trHeight w:val="27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Version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Description</w:t>
            </w:r>
          </w:p>
        </w:tc>
      </w:tr>
      <w:tr>
        <w:trPr>
          <w:trHeight w:val="27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17,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2018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Initial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Draft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8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February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8,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2019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25,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2019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Update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logo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branding</w:t>
            </w:r>
          </w:p>
        </w:tc>
      </w:tr>
      <w:tr>
        <w:trPr>
          <w:trHeight w:val="626" w:hRule="exact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9,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4" w:right="4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Updated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reflect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2020-2021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performance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cycle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6"/>
          <w:footerReference w:type="default" r:id="rId7"/>
          <w:pgSz w:w="12240" w:h="15840"/>
          <w:pgMar w:header="397" w:footer="947" w:top="1460" w:bottom="1140" w:left="980" w:right="1000"/>
          <w:pgNumType w:start="2"/>
        </w:sectPr>
      </w:pPr>
    </w:p>
    <w:p>
      <w:pPr>
        <w:spacing w:line="240" w:lineRule="auto" w:before="6"/>
        <w:rPr>
          <w:rFonts w:ascii="Calibri" w:hAnsi="Calibri" w:cs="Calibri" w:eastAsia="Calibri"/>
          <w:sz w:val="14"/>
          <w:szCs w:val="1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73" w:val="left" w:leader="none"/>
              <w:tab w:pos="10076" w:val="right" w:leader="dot"/>
            </w:tabs>
            <w:spacing w:line="240" w:lineRule="auto" w:before="59" w:after="0"/>
            <w:ind w:left="872" w:right="0" w:hanging="720"/>
            <w:jc w:val="left"/>
            <w:rPr>
              <w:b w:val="0"/>
              <w:bCs w:val="0"/>
            </w:rPr>
          </w:pPr>
          <w:hyperlink w:history="true" w:anchor="_bookmark0">
            <w:r>
              <w:rPr/>
              <w:t>Introduction</w:t>
              <w:tab/>
              <w:t>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1592" w:val="left" w:leader="none"/>
              <w:tab w:pos="10076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  <w:w w:val="95"/>
              </w:rPr>
              <w:t>1.1</w:t>
              <w:tab/>
            </w:r>
            <w:r>
              <w:rPr>
                <w:spacing w:val="-1"/>
              </w:rPr>
              <w:t>Objectives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73" w:val="left" w:leader="none"/>
              <w:tab w:pos="10076" w:val="right" w:leader="dot"/>
            </w:tabs>
            <w:spacing w:line="240" w:lineRule="auto" w:before="120" w:after="0"/>
            <w:ind w:left="872" w:right="0" w:hanging="720"/>
            <w:jc w:val="left"/>
            <w:rPr>
              <w:b w:val="0"/>
              <w:bCs w:val="0"/>
            </w:rPr>
          </w:pPr>
          <w:hyperlink w:history="true" w:anchor="_bookmark2">
            <w:r>
              <w:rPr/>
              <w:t>Annual</w:t>
            </w:r>
            <w:r>
              <w:rPr>
                <w:spacing w:val="-2"/>
              </w:rPr>
              <w:t> </w:t>
            </w:r>
            <w:r>
              <w:rPr/>
              <w:t>Performance and Development</w:t>
            </w:r>
            <w:r>
              <w:rPr>
                <w:spacing w:val="-1"/>
              </w:rPr>
              <w:t> Conversation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Process</w:t>
              <w:tab/>
            </w:r>
            <w:r>
              <w:rPr/>
              <w:t>4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73" w:val="left" w:leader="none"/>
              <w:tab w:pos="10076" w:val="right" w:leader="dot"/>
            </w:tabs>
            <w:spacing w:line="240" w:lineRule="auto" w:before="120" w:after="0"/>
            <w:ind w:left="872" w:right="0" w:hanging="720"/>
            <w:jc w:val="left"/>
            <w:rPr>
              <w:b w:val="0"/>
              <w:bCs w:val="0"/>
            </w:rPr>
          </w:pPr>
          <w:hyperlink w:history="true" w:anchor="_bookmark3">
            <w:r>
              <w:rPr/>
              <w:t>Completing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Annual</w:t>
            </w:r>
            <w:r>
              <w:rPr>
                <w:spacing w:val="-3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3"/>
              </w:rPr>
              <w:t> </w:t>
            </w:r>
            <w:r>
              <w:rPr/>
              <w:t>Development</w:t>
            </w:r>
            <w:r>
              <w:rPr>
                <w:spacing w:val="-1"/>
              </w:rPr>
              <w:t> Conversation in</w:t>
            </w:r>
            <w:r>
              <w:rPr/>
              <w:t> My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HR</w:t>
            </w:r>
            <w:r>
              <w:rPr/>
              <w:t> </w:t>
            </w:r>
            <w:r>
              <w:rPr>
                <w:spacing w:val="-1"/>
              </w:rPr>
              <w:t>Connection</w:t>
              <w:tab/>
            </w:r>
            <w:r>
              <w:rPr/>
              <w:t>5</w:t>
            </w:r>
            <w:r>
              <w:rPr>
                <w:b w:val="0"/>
              </w:rPr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397" w:footer="947" w:top="1460" w:bottom="1200" w:left="980" w:right="1000"/>
        </w:sectPr>
      </w:pPr>
    </w:p>
    <w:p>
      <w:pPr>
        <w:pStyle w:val="Heading1"/>
        <w:numPr>
          <w:ilvl w:val="0"/>
          <w:numId w:val="2"/>
        </w:numPr>
        <w:tabs>
          <w:tab w:pos="513" w:val="left" w:leader="none"/>
        </w:tabs>
        <w:spacing w:line="240" w:lineRule="auto" w:before="234" w:after="0"/>
        <w:ind w:left="512" w:right="0" w:hanging="360"/>
        <w:jc w:val="left"/>
        <w:rPr>
          <w:b w:val="0"/>
          <w:bCs w:val="0"/>
        </w:rPr>
      </w:pPr>
      <w:bookmarkStart w:name="1. Introduction" w:id="2"/>
      <w:bookmarkEnd w:id="2"/>
      <w:r>
        <w:rPr>
          <w:b w:val="0"/>
        </w:rPr>
      </w:r>
      <w:bookmarkStart w:name="_bookmark0" w:id="3"/>
      <w:bookmarkEnd w:id="3"/>
      <w:r>
        <w:rPr>
          <w:b w:val="0"/>
        </w:rPr>
      </w:r>
      <w:bookmarkStart w:name="_bookmark0" w:id="4"/>
      <w:bookmarkEnd w:id="4"/>
      <w:r>
        <w:rPr>
          <w:spacing w:val="-1"/>
        </w:rPr>
        <w:t>I</w:t>
      </w:r>
      <w:r>
        <w:rPr>
          <w:spacing w:val="-1"/>
        </w:rPr>
        <w:t>ntroduction</w:t>
      </w:r>
      <w:r>
        <w:rPr>
          <w:b w:val="0"/>
        </w:rPr>
      </w:r>
    </w:p>
    <w:p>
      <w:pPr>
        <w:numPr>
          <w:ilvl w:val="1"/>
          <w:numId w:val="2"/>
        </w:numPr>
        <w:tabs>
          <w:tab w:pos="729" w:val="left" w:leader="none"/>
        </w:tabs>
        <w:spacing w:before="240"/>
        <w:ind w:left="728" w:right="0" w:hanging="576"/>
        <w:jc w:val="left"/>
        <w:rPr>
          <w:rFonts w:ascii="Calibri" w:hAnsi="Calibri" w:cs="Calibri" w:eastAsia="Calibri"/>
          <w:sz w:val="28"/>
          <w:szCs w:val="28"/>
        </w:rPr>
      </w:pPr>
      <w:bookmarkStart w:name="1.1 Objectives" w:id="5"/>
      <w:bookmarkEnd w:id="5"/>
      <w:r>
        <w:rPr/>
      </w:r>
      <w:bookmarkStart w:name="_bookmark1" w:id="6"/>
      <w:bookmarkEnd w:id="6"/>
      <w:r>
        <w:rPr/>
      </w:r>
      <w:bookmarkStart w:name="_bookmark1" w:id="7"/>
      <w:bookmarkEnd w:id="7"/>
      <w:r>
        <w:rPr>
          <w:rFonts w:ascii="Calibri"/>
          <w:b/>
          <w:spacing w:val="-1"/>
          <w:sz w:val="28"/>
        </w:rPr>
        <w:t>O</w:t>
      </w:r>
      <w:r>
        <w:rPr>
          <w:rFonts w:ascii="Calibri"/>
          <w:b/>
          <w:spacing w:val="-1"/>
          <w:sz w:val="28"/>
        </w:rPr>
        <w:t>bjectives</w:t>
      </w:r>
      <w:r>
        <w:rPr>
          <w:rFonts w:ascii="Calibri"/>
          <w:sz w:val="28"/>
        </w:rPr>
      </w:r>
    </w:p>
    <w:p>
      <w:pPr>
        <w:pStyle w:val="BodyText"/>
        <w:spacing w:line="240" w:lineRule="auto" w:before="58"/>
        <w:ind w:left="152" w:right="0"/>
        <w:jc w:val="left"/>
      </w:pPr>
      <w:r>
        <w:rPr>
          <w:spacing w:val="-1"/>
        </w:rPr>
        <w:t>Upon completion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manual,</w:t>
      </w:r>
      <w:r>
        <w:rPr/>
        <w:t> you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1"/>
        </w:rPr>
        <w:t>to:</w:t>
      </w:r>
    </w:p>
    <w:p>
      <w:pPr>
        <w:pStyle w:val="BodyText"/>
        <w:numPr>
          <w:ilvl w:val="2"/>
          <w:numId w:val="2"/>
        </w:numPr>
        <w:tabs>
          <w:tab w:pos="874" w:val="left" w:leader="none"/>
        </w:tabs>
        <w:spacing w:line="240" w:lineRule="auto" w:before="120" w:after="0"/>
        <w:ind w:left="873" w:right="0" w:hanging="433"/>
        <w:jc w:val="left"/>
      </w:pPr>
      <w:r>
        <w:rPr>
          <w:spacing w:val="-1"/>
        </w:rPr>
        <w:t>Understand the</w:t>
      </w:r>
      <w:r>
        <w:rPr>
          <w:spacing w:val="-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Conversation.</w:t>
      </w:r>
    </w:p>
    <w:p>
      <w:pPr>
        <w:pStyle w:val="BodyText"/>
        <w:numPr>
          <w:ilvl w:val="2"/>
          <w:numId w:val="2"/>
        </w:numPr>
        <w:tabs>
          <w:tab w:pos="874" w:val="left" w:leader="none"/>
        </w:tabs>
        <w:spacing w:line="240" w:lineRule="auto" w:before="0" w:after="0"/>
        <w:ind w:left="873" w:right="0" w:hanging="432"/>
        <w:jc w:val="left"/>
      </w:pPr>
      <w:r>
        <w:rPr>
          <w:spacing w:val="-1"/>
        </w:rPr>
        <w:t>Successfully complete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required tasks</w:t>
      </w:r>
      <w:r>
        <w:rPr/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My</w:t>
      </w:r>
      <w:r>
        <w:rPr>
          <w:spacing w:val="1"/>
        </w:rPr>
        <w:t> </w:t>
      </w:r>
      <w:r>
        <w:rPr>
          <w:spacing w:val="-1"/>
        </w:rPr>
        <w:t>HR</w:t>
      </w:r>
      <w:r>
        <w:rPr>
          <w:spacing w:val="-2"/>
        </w:rPr>
        <w:t> </w:t>
      </w:r>
      <w:r>
        <w:rPr>
          <w:spacing w:val="-1"/>
        </w:rPr>
        <w:t>Connection.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513" w:val="left" w:leader="none"/>
        </w:tabs>
        <w:spacing w:line="240" w:lineRule="auto" w:before="0" w:after="0"/>
        <w:ind w:left="512" w:right="0" w:hanging="360"/>
        <w:jc w:val="left"/>
        <w:rPr>
          <w:b w:val="0"/>
          <w:bCs w:val="0"/>
        </w:rPr>
      </w:pPr>
      <w:bookmarkStart w:name="2. Annual Performance and Development Co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bookmarkStart w:name="_bookmark2" w:id="10"/>
      <w:bookmarkEnd w:id="10"/>
      <w:r>
        <w:rPr>
          <w:spacing w:val="-1"/>
        </w:rPr>
        <w:t>A</w:t>
      </w:r>
      <w:r>
        <w:rPr>
          <w:spacing w:val="-1"/>
        </w:rPr>
        <w:t>nnual</w:t>
      </w:r>
      <w:r>
        <w:rPr>
          <w:spacing w:val="-16"/>
        </w:rPr>
        <w:t> </w:t>
      </w:r>
      <w:r>
        <w:rPr>
          <w:spacing w:val="-1"/>
        </w:rPr>
        <w:t>Performance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Development</w:t>
      </w:r>
      <w:r>
        <w:rPr>
          <w:spacing w:val="-16"/>
        </w:rPr>
        <w:t> </w:t>
      </w:r>
      <w:r>
        <w:rPr>
          <w:spacing w:val="-2"/>
        </w:rPr>
        <w:t>Conversation</w:t>
      </w:r>
      <w:r>
        <w:rPr>
          <w:spacing w:val="-17"/>
        </w:rPr>
        <w:t> </w:t>
      </w:r>
      <w:r>
        <w:rPr>
          <w:spacing w:val="-1"/>
        </w:rPr>
        <w:t>Process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200" w:lineRule="atLeast"/>
        <w:ind w:left="15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31.6pt;height:83.9pt;mso-position-horizontal-relative:char;mso-position-vertical-relative:line" coordorigin="0,0" coordsize="8632,1678">
            <v:group style="position:absolute;left:0;top:0;width:1398;height:1678" coordorigin="0,0" coordsize="1398,1678">
              <v:shape style="position:absolute;left:0;top:0;width:1398;height:1678" coordorigin="0,0" coordsize="1398,1678" path="m1328,0l49,3,4,48,0,70,3,1629,13,1648,28,1664,48,1674,70,1677,1349,1674,1369,1664,1384,1649,1394,1630,1398,1608,1395,49,1385,29,1370,14,1350,4,1328,0xe" filled="true" fillcolor="#4f81bd" stroked="false">
                <v:path arrowok="t"/>
                <v:fill type="solid"/>
              </v:shape>
            </v:group>
            <v:group style="position:absolute;left:1447;top:0;width:1398;height:1678" coordorigin="1447,0" coordsize="1398,1678">
              <v:shape style="position:absolute;left:1447;top:0;width:1398;height:1678" coordorigin="1447,0" coordsize="1398,1678" path="m2775,0l1496,3,1450,48,1447,70,1450,1629,1460,1648,1475,1664,1494,1674,1517,1677,2796,1674,2815,1664,2831,1649,2841,1630,2845,1608,2841,49,2832,29,2816,14,2797,4,2775,0xe" filled="true" fillcolor="#4f81bd" stroked="false">
                <v:path arrowok="t"/>
                <v:fill type="solid"/>
              </v:shape>
            </v:group>
            <v:group style="position:absolute;left:1349;top:1316;width:210;height:247" coordorigin="1349,1316" coordsize="210,247">
              <v:shape style="position:absolute;left:1349;top:1316;width:210;height:247" coordorigin="1349,1316" coordsize="210,247" path="m1349,1316l1349,1562,1559,1439,1349,1316xe" filled="true" fillcolor="#ffffff" stroked="false">
                <v:path arrowok="t"/>
                <v:fill type="solid"/>
              </v:shape>
            </v:group>
            <v:group style="position:absolute;left:1349;top:1316;width:210;height:247" coordorigin="1349,1316" coordsize="210,247">
              <v:shape style="position:absolute;left:1349;top:1316;width:210;height:247" coordorigin="1349,1316" coordsize="210,247" path="m1349,1316l1559,1439,1349,1562,1349,1316xe" filled="false" stroked="true" strokeweight="2.0pt" strokecolor="#4f81bd">
                <v:path arrowok="t"/>
              </v:shape>
            </v:group>
            <v:group style="position:absolute;left:2893;top:0;width:1398;height:1678" coordorigin="2893,0" coordsize="1398,1678">
              <v:shape style="position:absolute;left:2893;top:0;width:1398;height:1678" coordorigin="2893,0" coordsize="1398,1678" path="m4221,0l2942,3,2897,48,2893,70,2897,1629,2907,1648,2922,1664,2941,1674,2963,1677,4243,1674,4262,1664,4278,1649,4288,1630,4291,1608,4288,49,4278,29,4263,14,4244,4,4221,0xe" filled="true" fillcolor="#4f81bd" stroked="false">
                <v:path arrowok="t"/>
                <v:fill type="solid"/>
              </v:shape>
            </v:group>
            <v:group style="position:absolute;left:2796;top:1316;width:210;height:247" coordorigin="2796,1316" coordsize="210,247">
              <v:shape style="position:absolute;left:2796;top:1316;width:210;height:247" coordorigin="2796,1316" coordsize="210,247" path="m2796,1316l2796,1562,3005,1439,2796,1316xe" filled="true" fillcolor="#ffffff" stroked="false">
                <v:path arrowok="t"/>
                <v:fill type="solid"/>
              </v:shape>
            </v:group>
            <v:group style="position:absolute;left:2796;top:1316;width:210;height:247" coordorigin="2796,1316" coordsize="210,247">
              <v:shape style="position:absolute;left:2796;top:1316;width:210;height:247" coordorigin="2796,1316" coordsize="210,247" path="m2796,1316l3005,1439,2796,1562,2796,1316xe" filled="false" stroked="true" strokeweight="2.0pt" strokecolor="#4f81bd">
                <v:path arrowok="t"/>
              </v:shape>
            </v:group>
            <v:group style="position:absolute;left:4340;top:0;width:1398;height:1678" coordorigin="4340,0" coordsize="1398,1678">
              <v:shape style="position:absolute;left:4340;top:0;width:1398;height:1678" coordorigin="4340,0" coordsize="1398,1678" path="m5668,0l4389,3,4344,48,4340,70,4343,1629,4353,1648,4368,1664,4388,1674,4410,1677,5689,1674,5709,1664,5724,1649,5734,1630,5738,1608,5735,49,5725,29,5710,14,5690,4,5668,0xe" filled="true" fillcolor="#4f81bd" stroked="false">
                <v:path arrowok="t"/>
                <v:fill type="solid"/>
              </v:shape>
            </v:group>
            <v:group style="position:absolute;left:4242;top:1316;width:210;height:247" coordorigin="4242,1316" coordsize="210,247">
              <v:shape style="position:absolute;left:4242;top:1316;width:210;height:247" coordorigin="4242,1316" coordsize="210,247" path="m4242,1316l4242,1562,4452,1439,4242,1316xe" filled="true" fillcolor="#ffffff" stroked="false">
                <v:path arrowok="t"/>
                <v:fill type="solid"/>
              </v:shape>
            </v:group>
            <v:group style="position:absolute;left:4242;top:1316;width:210;height:247" coordorigin="4242,1316" coordsize="210,247">
              <v:shape style="position:absolute;left:4242;top:1316;width:210;height:247" coordorigin="4242,1316" coordsize="210,247" path="m4242,1316l4452,1439,4242,1562,4242,1316xe" filled="false" stroked="true" strokeweight="2.0pt" strokecolor="#4f81bd">
                <v:path arrowok="t"/>
              </v:shape>
            </v:group>
            <v:group style="position:absolute;left:5787;top:0;width:1398;height:1678" coordorigin="5787,0" coordsize="1398,1678">
              <v:shape style="position:absolute;left:5787;top:0;width:1398;height:1678" coordorigin="5787,0" coordsize="1398,1678" path="m7115,0l5836,3,5791,48,5787,70,5790,1629,5800,1648,5815,1664,5835,1674,5857,1677,7136,1674,7156,1664,7171,1649,7181,1630,7185,1608,7182,49,7172,29,7157,14,7137,4,7115,0xe" filled="true" fillcolor="#4f81bd" stroked="false">
                <v:path arrowok="t"/>
                <v:fill type="solid"/>
              </v:shape>
            </v:group>
            <v:group style="position:absolute;left:5689;top:1316;width:210;height:247" coordorigin="5689,1316" coordsize="210,247">
              <v:shape style="position:absolute;left:5689;top:1316;width:210;height:247" coordorigin="5689,1316" coordsize="210,247" path="m5689,1316l5689,1562,5899,1439,5689,1316xe" filled="true" fillcolor="#ffffff" stroked="false">
                <v:path arrowok="t"/>
                <v:fill type="solid"/>
              </v:shape>
            </v:group>
            <v:group style="position:absolute;left:5689;top:1316;width:210;height:247" coordorigin="5689,1316" coordsize="210,247">
              <v:shape style="position:absolute;left:5689;top:1316;width:210;height:247" coordorigin="5689,1316" coordsize="210,247" path="m5689,1316l5899,1439,5689,1562,5689,1316xe" filled="false" stroked="true" strokeweight="2.0pt" strokecolor="#4f81bd">
                <v:path arrowok="t"/>
              </v:shape>
            </v:group>
            <v:group style="position:absolute;left:7234;top:0;width:1398;height:1678" coordorigin="7234,0" coordsize="1398,1678">
              <v:shape style="position:absolute;left:7234;top:0;width:1398;height:1678" coordorigin="7234,0" coordsize="1398,1678" path="m8562,0l7282,3,7237,48,7234,70,7237,1629,7247,1648,7262,1664,7281,1674,7304,1677,8583,1674,8602,1664,8618,1649,8628,1630,8632,1608,8628,49,8618,29,8603,14,8584,4,8562,0xe" filled="true" fillcolor="#4f81bd" stroked="false">
                <v:path arrowok="t"/>
                <v:fill type="solid"/>
              </v:shape>
            </v:group>
            <v:group style="position:absolute;left:7136;top:1316;width:210;height:247" coordorigin="7136,1316" coordsize="210,247">
              <v:shape style="position:absolute;left:7136;top:1316;width:210;height:247" coordorigin="7136,1316" coordsize="210,247" path="m7136,1316l7136,1562,7346,1439,7136,1316xe" filled="true" fillcolor="#ffffff" stroked="false">
                <v:path arrowok="t"/>
                <v:fill type="solid"/>
              </v:shape>
            </v:group>
            <v:group style="position:absolute;left:7136;top:1316;width:210;height:247" coordorigin="7136,1316" coordsize="210,247">
              <v:shape style="position:absolute;left:7136;top:1316;width:210;height:247" coordorigin="7136,1316" coordsize="210,247" path="m7136,1316l7346,1439,7136,1562,7136,1316xe" filled="false" stroked="true" strokeweight="2.0pt" strokecolor="#4f81bd">
                <v:path arrowok="t"/>
              </v:shape>
              <v:shape style="position:absolute;left:280;top:62;width:728;height:57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Schedules</w:t>
                      </w:r>
                      <w:r>
                        <w:rPr>
                          <w:rFonts w:ascii="Calibri"/>
                          <w:color w:val="FFFFFF"/>
                          <w:spacing w:val="20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meeting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726;top:62;width:870;height:1169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215" w:lineRule="auto" w:before="7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Updates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Status 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Completes</w:t>
                      </w:r>
                      <w:r>
                        <w:rPr>
                          <w:rFonts w:ascii="Calibri"/>
                          <w:color w:val="FFFFFF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Self-</w:t>
                      </w:r>
                      <w:r>
                        <w:rPr>
                          <w:rFonts w:ascii="Calibri"/>
                          <w:color w:val="FFFFFF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ASsessment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173;top:62;width:914;height:57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Reviews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Rates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620;top:62;width:972;height:773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 and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3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have</w:t>
                      </w:r>
                      <w:r>
                        <w:rPr>
                          <w:rFonts w:ascii="Calibri"/>
                          <w:color w:val="FFFFFF"/>
                          <w:spacing w:val="23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Conversation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6067;top:62;width:793;height:773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Manager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18"/>
                        </w:rPr>
                        <w:t>Sends</w:t>
                      </w:r>
                      <w:r>
                        <w:rPr>
                          <w:rFonts w:ascii="Calibri"/>
                          <w:color w:val="FFFFFF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Comments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and Rating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513;top:62;width:914;height:576" type="#_x0000_t202" filled="false" stroked="false">
                <v:textbox inset="0,0,0,0">
                  <w:txbxContent>
                    <w:p>
                      <w:pPr>
                        <w:spacing w:line="173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Employee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  <w:p>
                      <w:pPr>
                        <w:spacing w:line="196" w:lineRule="exact" w:before="4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Reviews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color w:val="FFFFFF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18"/>
                        </w:rPr>
                        <w:t>Signs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18"/>
                        </w:rPr>
                        <w:t>Off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4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Figure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1: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Annual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Performance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Development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Conversation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Process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397" w:footer="947" w:top="1460" w:bottom="1200" w:left="980" w:right="1000"/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1"/>
        <w:numPr>
          <w:ilvl w:val="0"/>
          <w:numId w:val="2"/>
        </w:numPr>
        <w:tabs>
          <w:tab w:pos="513" w:val="left" w:leader="none"/>
        </w:tabs>
        <w:spacing w:line="240" w:lineRule="auto" w:before="34" w:after="0"/>
        <w:ind w:left="512" w:right="0" w:hanging="360"/>
        <w:jc w:val="left"/>
        <w:rPr>
          <w:b w:val="0"/>
          <w:bCs w:val="0"/>
        </w:rPr>
      </w:pPr>
      <w:bookmarkStart w:name="3. Completing the review in My HR Connec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bookmarkStart w:name="_bookmark3" w:id="13"/>
      <w:bookmarkEnd w:id="13"/>
      <w:r>
        <w:rPr>
          <w:spacing w:val="-1"/>
        </w:rPr>
        <w:t>C</w:t>
      </w:r>
      <w:r>
        <w:rPr>
          <w:spacing w:val="-1"/>
        </w:rPr>
        <w:t>ompleting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review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My</w:t>
      </w:r>
      <w:r>
        <w:rPr>
          <w:spacing w:val="-10"/>
        </w:rPr>
        <w:t> </w:t>
      </w:r>
      <w:r>
        <w:rPr/>
        <w:t>HR</w:t>
      </w:r>
      <w:r>
        <w:rPr>
          <w:spacing w:val="-7"/>
        </w:rPr>
        <w:t> </w:t>
      </w:r>
      <w:r>
        <w:rPr>
          <w:spacing w:val="-1"/>
        </w:rPr>
        <w:t>Connection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4"/>
          <w:szCs w:val="4"/>
        </w:rPr>
      </w:pPr>
    </w:p>
    <w:p>
      <w:pPr>
        <w:spacing w:line="200" w:lineRule="atLeast"/>
        <w:ind w:left="14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18.65pt;height:544.950pt;mso-position-horizontal-relative:char;mso-position-vertical-relative:line" coordorigin="0,0" coordsize="10373,10899">
            <v:group style="position:absolute;left:349;top:11;width:104;height:365" coordorigin="349,11" coordsize="104,365">
              <v:shape style="position:absolute;left:349;top:11;width:104;height:365" coordorigin="349,11" coordsize="104,365" path="m349,375l452,375,452,11,349,11,349,375xe" filled="true" fillcolor="#cdcdcd" stroked="false">
                <v:path arrowok="t"/>
                <v:fill type="solid"/>
              </v:shape>
            </v:group>
            <v:group style="position:absolute;left:18;top:11;width:104;height:365" coordorigin="18,11" coordsize="104,365">
              <v:shape style="position:absolute;left:18;top:11;width:104;height:365" coordorigin="18,11" coordsize="104,365" path="m18,375l121,375,121,11,18,11,18,375xe" filled="true" fillcolor="#cdcdcd" stroked="false">
                <v:path arrowok="t"/>
                <v:fill type="solid"/>
              </v:shape>
            </v:group>
            <v:group style="position:absolute;left:121;top:11;width:228;height:365" coordorigin="121,11" coordsize="228,365">
              <v:shape style="position:absolute;left:121;top:11;width:228;height:365" coordorigin="121,11" coordsize="228,365" path="m121,375l349,375,349,11,121,11,121,375xe" filled="true" fillcolor="#cdcdcd" stroked="false">
                <v:path arrowok="t"/>
                <v:fill type="solid"/>
              </v:shape>
            </v:group>
            <v:group style="position:absolute;left:462;top:11;width:2156;height:365" coordorigin="462,11" coordsize="2156,365">
              <v:shape style="position:absolute;left:462;top:11;width:2156;height:365" coordorigin="462,11" coordsize="2156,365" path="m462,375l2617,375,2617,11,462,11,462,375xe" filled="true" fillcolor="#cdcdcd" stroked="false">
                <v:path arrowok="t"/>
                <v:fill type="solid"/>
              </v:shape>
            </v:group>
            <v:group style="position:absolute;left:565;top:11;width:1949;height:269" coordorigin="565,11" coordsize="1949,269">
              <v:shape style="position:absolute;left:565;top:11;width:1949;height:269" coordorigin="565,11" coordsize="1949,269" path="m565,279l2514,279,2514,11,565,11,565,279xe" filled="true" fillcolor="#cdcdcd" stroked="false">
                <v:path arrowok="t"/>
                <v:fill type="solid"/>
              </v:shape>
            </v:group>
            <v:group style="position:absolute;left:2627;top:11;width:7731;height:365" coordorigin="2627,11" coordsize="7731,365">
              <v:shape style="position:absolute;left:2627;top:11;width:7731;height:365" coordorigin="2627,11" coordsize="7731,365" path="m2627,375l10357,375,10357,11,2627,11,2627,375xe" filled="true" fillcolor="#cdcdcd" stroked="false">
                <v:path arrowok="t"/>
                <v:fill type="solid"/>
              </v:shape>
            </v:group>
            <v:group style="position:absolute;left:2730;top:107;width:7524;height:269" coordorigin="2730,107" coordsize="7524,269">
              <v:shape style="position:absolute;left:2730;top:107;width:7524;height:269" coordorigin="2730,107" coordsize="7524,269" path="m2730,375l10254,375,10254,107,2730,107,2730,375xe" filled="true" fillcolor="#cdcdcd" stroked="false">
                <v:path arrowok="t"/>
                <v:fill type="solid"/>
              </v:shape>
            </v:group>
            <v:group style="position:absolute;left:6;top:6;width:10361;height:2" coordorigin="6,6" coordsize="10361,2">
              <v:shape style="position:absolute;left:6;top:6;width:10361;height:2" coordorigin="6,6" coordsize="10361,0" path="m6,6l10367,6e" filled="false" stroked="true" strokeweight=".581pt" strokecolor="#000000">
                <v:path arrowok="t"/>
              </v:shape>
            </v:group>
            <v:group style="position:absolute;left:11;top:11;width:2;height:10877" coordorigin="11,11" coordsize="2,10877">
              <v:shape style="position:absolute;left:11;top:11;width:2;height:10877" coordorigin="11,11" coordsize="0,10877" path="m11,11l11,10887e" filled="false" stroked="true" strokeweight=".581pt" strokecolor="#000000">
                <v:path arrowok="t"/>
              </v:shape>
            </v:group>
            <v:group style="position:absolute;left:457;top:11;width:2;height:10877" coordorigin="457,11" coordsize="2,10877">
              <v:shape style="position:absolute;left:457;top:11;width:2;height:10877" coordorigin="457,11" coordsize="0,10877" path="m457,11l457,10887e" filled="false" stroked="true" strokeweight=".581pt" strokecolor="#000000">
                <v:path arrowok="t"/>
              </v:shape>
            </v:group>
            <v:group style="position:absolute;left:2622;top:11;width:2;height:10877" coordorigin="2622,11" coordsize="2,10877">
              <v:shape style="position:absolute;left:2622;top:11;width:2;height:10877" coordorigin="2622,11" coordsize="0,10877" path="m2622,11l2622,10887e" filled="false" stroked="true" strokeweight=".580pt" strokecolor="#000000">
                <v:path arrowok="t"/>
              </v:shape>
            </v:group>
            <v:group style="position:absolute;left:10362;top:11;width:2;height:10877" coordorigin="10362,11" coordsize="2,10877">
              <v:shape style="position:absolute;left:10362;top:11;width:2;height:10877" coordorigin="10362,11" coordsize="0,10877" path="m10362,11l10362,10887e" filled="false" stroked="true" strokeweight=".580pt" strokecolor="#000000">
                <v:path arrowok="t"/>
              </v:shape>
            </v:group>
            <v:group style="position:absolute;left:6;top:380;width:10361;height:2" coordorigin="6,380" coordsize="10361,2">
              <v:shape style="position:absolute;left:6;top:380;width:10361;height:2" coordorigin="6,380" coordsize="10361,0" path="m6,380l10367,380e" filled="false" stroked="true" strokeweight=".581pt" strokecolor="#000000">
                <v:path arrowok="t"/>
              </v:shape>
            </v:group>
            <v:group style="position:absolute;left:6;top:2000;width:10361;height:2" coordorigin="6,2000" coordsize="10361,2">
              <v:shape style="position:absolute;left:6;top:2000;width:10361;height:2" coordorigin="6,2000" coordsize="10361,0" path="m6,2000l10367,2000e" filled="false" stroked="true" strokeweight=".581pt" strokecolor="#000000">
                <v:path arrowok="t"/>
              </v:shape>
            </v:group>
            <v:group style="position:absolute;left:6;top:4427;width:10361;height:2" coordorigin="6,4427" coordsize="10361,2">
              <v:shape style="position:absolute;left:6;top:4427;width:10361;height:2" coordorigin="6,4427" coordsize="10361,0" path="m6,4427l10367,4427e" filled="false" stroked="true" strokeweight=".581pt" strokecolor="#000000">
                <v:path arrowok="t"/>
              </v:shape>
            </v:group>
            <v:group style="position:absolute;left:6;top:7928;width:10361;height:2" coordorigin="6,7928" coordsize="10361,2">
              <v:shape style="position:absolute;left:6;top:7928;width:10361;height:2" coordorigin="6,7928" coordsize="10361,0" path="m6,7928l10367,7928e" filled="false" stroked="true" strokeweight=".580pt" strokecolor="#000000">
                <v:path arrowok="t"/>
              </v:shape>
            </v:group>
            <v:group style="position:absolute;left:6;top:10892;width:10361;height:2" coordorigin="6,10892" coordsize="10361,2">
              <v:shape style="position:absolute;left:6;top:10892;width:10361;height:2" coordorigin="6,10892" coordsize="10361,0" path="m6,10892l10367,10892e" filled="false" stroked="true" strokeweight=".581pt" strokecolor="#000000">
                <v:path arrowok="t"/>
              </v:shape>
              <v:shape style="position:absolute;left:2730;top:4473;width:7524;height:2790" type="#_x0000_t75" stroked="false">
                <v:imagedata r:id="rId8" o:title=""/>
              </v:shape>
              <v:shape style="position:absolute;left:2949;top:8045;width:4583;height:2674" type="#_x0000_t75" stroked="false">
                <v:imagedata r:id="rId9" o:title=""/>
              </v:shape>
            </v:group>
            <v:group style="position:absolute;left:2818;top:8540;width:579;height:322" coordorigin="2818,8540" coordsize="579,322">
              <v:shape style="position:absolute;left:2818;top:8540;width:579;height:322" coordorigin="2818,8540" coordsize="579,322" path="m2818,8540l3397,8540,3397,8862,2818,8862,2818,8540xe" filled="false" stroked="true" strokeweight="2pt" strokecolor="#4f6228">
                <v:path arrowok="t"/>
              </v:shape>
            </v:group>
            <v:group style="position:absolute;left:3052;top:10251;width:2038;height:322" coordorigin="3052,10251" coordsize="2038,322">
              <v:shape style="position:absolute;left:3052;top:10251;width:2038;height:322" coordorigin="3052,10251" coordsize="2038,322" path="m3052,10251l5090,10251,5090,10573,3052,10573,3052,10251xe" filled="false" stroked="true" strokeweight="2pt" strokecolor="#4f6228">
                <v:path arrowok="t"/>
              </v:shape>
              <v:shape style="position:absolute;left:2726;top:2014;width:3524;height:1986" type="#_x0000_t75" stroked="false">
                <v:imagedata r:id="rId10" o:title=""/>
              </v:shape>
            </v:group>
            <v:group style="position:absolute;left:2934;top:2066;width:579;height:322" coordorigin="2934,2066" coordsize="579,322">
              <v:shape style="position:absolute;left:2934;top:2066;width:579;height:322" coordorigin="2934,2066" coordsize="579,322" path="m2934,2066l3513,2066,3513,2388,2934,2388,2934,2066xe" filled="false" stroked="true" strokeweight="2.0pt" strokecolor="#4f6228">
                <v:path arrowok="t"/>
              </v:shape>
            </v:group>
            <v:group style="position:absolute;left:3813;top:2234;width:579;height:322" coordorigin="3813,2234" coordsize="579,322">
              <v:shape style="position:absolute;left:3813;top:2234;width:579;height:322" coordorigin="3813,2234" coordsize="579,322" path="m3813,2234l4392,2234,4392,2556,3813,2556,3813,2234xe" filled="false" stroked="true" strokeweight="2.0pt" strokecolor="#4f6228">
                <v:path arrowok="t"/>
              </v:shape>
            </v:group>
            <v:group style="position:absolute;left:4389;top:3577;width:1318;height:322" coordorigin="4389,3577" coordsize="1318,322">
              <v:shape style="position:absolute;left:4389;top:3577;width:1318;height:322" coordorigin="4389,3577" coordsize="1318,322" path="m4389,3577l5707,3577,5707,3899,4389,3899,4389,3577xe" filled="false" stroked="true" strokeweight="2pt" strokecolor="#4f6228">
                <v:path arrowok="t"/>
              </v:shape>
            </v:group>
            <v:group style="position:absolute;left:5979;top:4999;width:579;height:265" coordorigin="5979,4999" coordsize="579,265">
              <v:shape style="position:absolute;left:5979;top:4999;width:579;height:265" coordorigin="5979,4999" coordsize="579,265" path="m5979,4999l6558,4999,6558,5264,5979,5264,5979,4999xe" filled="false" stroked="true" strokeweight="2pt" strokecolor="#4f6228">
                <v:path arrowok="t"/>
              </v:shape>
            </v:group>
            <v:group style="position:absolute;left:9601;top:6731;width:579;height:322" coordorigin="9601,6731" coordsize="579,322">
              <v:shape style="position:absolute;left:9601;top:6731;width:579;height:322" coordorigin="9601,6731" coordsize="579,322" path="m9601,6731l10180,6731,10180,7053,9601,7053,9601,6731xe" filled="false" stroked="true" strokeweight="2pt" strokecolor="#4f6228">
                <v:path arrowok="t"/>
              </v:shape>
            </v:group>
            <v:group style="position:absolute;left:9439;top:5363;width:579;height:663" coordorigin="9439,5363" coordsize="579,663">
              <v:shape style="position:absolute;left:9439;top:5363;width:579;height:663" coordorigin="9439,5363" coordsize="579,663" path="m9439,5363l10018,5363,10018,6026,9439,6026,9439,5363xe" filled="false" stroked="true" strokeweight="2pt" strokecolor="#4f6228">
                <v:path arrowok="t"/>
              </v:shape>
            </v:group>
            <v:group style="position:absolute;left:6493;top:6616;width:1271;height:275" coordorigin="6493,6616" coordsize="1271,275">
              <v:shape style="position:absolute;left:6493;top:6616;width:1271;height:275" coordorigin="6493,6616" coordsize="1271,275" path="m6493,6616l7764,6616,7764,6891,6493,6891,6493,6616xe" filled="false" stroked="true" strokeweight="2pt" strokecolor="#4f6228">
                <v:path arrowok="t"/>
              </v:shape>
              <v:shape style="position:absolute;left:457;top:6;width:2165;height:375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Action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80;width:447;height:1620" type="#_x0000_t202" filled="false" stroked="false">
                <v:textbox inset="0,0,0,0">
                  <w:txbxContent>
                    <w:p>
                      <w:pPr>
                        <w:spacing w:before="4"/>
                        <w:ind w:left="11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457;top:380;width:2165;height:1620" type="#_x0000_t202" filled="false" stroked="false">
                <v:textbox inset="0,0,0,0">
                  <w:txbxContent>
                    <w:p>
                      <w:pPr>
                        <w:spacing w:line="239" w:lineRule="auto" w:before="4"/>
                        <w:ind w:left="107" w:right="387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You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will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receive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</w:t>
                      </w:r>
                      <w:r>
                        <w:rPr>
                          <w:rFonts w:ascii="Calibri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email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complete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Annual</w:t>
                      </w:r>
                      <w:r>
                        <w:rPr>
                          <w:rFonts w:ascii="Calibri"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Performance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Development</w:t>
                      </w:r>
                      <w:r>
                        <w:rPr>
                          <w:rFonts w:ascii="Calibri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Conversation</w:t>
                      </w:r>
                    </w:p>
                  </w:txbxContent>
                </v:textbox>
                <w10:wrap type="none"/>
              </v:shape>
              <v:shape style="position:absolute;left:11;top:2000;width:447;height:2427" type="#_x0000_t202" filled="false" stroked="false">
                <v:textbox inset="0,0,0,0">
                  <w:txbxContent>
                    <w:p>
                      <w:pPr>
                        <w:spacing w:before="4"/>
                        <w:ind w:left="11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2</w:t>
                      </w:r>
                    </w:p>
                  </w:txbxContent>
                </v:textbox>
                <w10:wrap type="none"/>
              </v:shape>
              <v:shape style="position:absolute;left:457;top:2000;width:2165;height:2427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175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update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goals</w:t>
                      </w:r>
                      <w:r>
                        <w:rPr>
                          <w:rFonts w:ascii="Calibri"/>
                          <w:spacing w:val="2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 goal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status: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07" w:right="506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Hover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over</w:t>
                      </w:r>
                      <w:r>
                        <w:rPr>
                          <w:rFonts w:ascii="Calibri"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Performance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select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07" w:right="152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Select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date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range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 click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search</w:t>
                      </w:r>
                    </w:p>
                  </w:txbxContent>
                </v:textbox>
                <w10:wrap type="none"/>
              </v:shape>
              <v:shape style="position:absolute;left:11;top:4427;width:447;height:3502" type="#_x0000_t202" filled="false" stroked="false">
                <v:textbox inset="0,0,0,0">
                  <w:txbxContent>
                    <w:p>
                      <w:pPr>
                        <w:spacing w:before="4"/>
                        <w:ind w:left="11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3</w:t>
                      </w:r>
                    </w:p>
                  </w:txbxContent>
                </v:textbox>
                <w10:wrap type="none"/>
              </v:shape>
              <v:shape style="position:absolute;left:457;top:4427;width:2165;height:3502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234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Expand each goal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by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clicking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&gt;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07" w:right="451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Adjust</w:t>
                      </w:r>
                      <w:r>
                        <w:rPr>
                          <w:rFonts w:ascii="Calibri"/>
                          <w:spacing w:val="2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status/progress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%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480" w:lineRule="auto" w:before="0"/>
                        <w:ind w:left="107" w:right="573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Enter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comments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Click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Close</w:t>
                      </w:r>
                    </w:p>
                    <w:p>
                      <w:pPr>
                        <w:spacing w:line="240" w:lineRule="auto" w:before="0"/>
                        <w:ind w:left="107" w:right="19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This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updates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your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goals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 goal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status</w:t>
                      </w:r>
                    </w:p>
                  </w:txbxContent>
                </v:textbox>
                <w10:wrap type="none"/>
              </v:shape>
              <v:shape style="position:absolute;left:2730;top:150;width:2058;height:508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Step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Execute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32" w:lineRule="exact" w:before="50"/>
                        <w:ind w:left="0" w:right="0" w:firstLine="0"/>
                        <w:jc w:val="left"/>
                        <w:rPr>
                          <w:rFonts w:ascii="Myriad Pro" w:hAnsi="Myriad Pro" w:cs="Myriad Pro" w:eastAsia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Receive</w:t>
                      </w:r>
                      <w:r>
                        <w:rPr>
                          <w:rFonts w:ascii="Myriad Pro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Myriad Pro"/>
                          <w:spacing w:val="-1"/>
                          <w:sz w:val="20"/>
                        </w:rPr>
                        <w:t>Email</w:t>
                      </w:r>
                      <w:r>
                        <w:rPr>
                          <w:rFonts w:ascii="Myriad Pro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Myriad Pro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Myriad Pro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Myriad Pro"/>
                          <w:sz w:val="20"/>
                        </w:rPr>
                        <w:t>Outlook</w:t>
                      </w:r>
                      <w:r>
                        <w:rPr>
                          <w:rFonts w:ascii="Myriad Pro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1;top:7976;width:2292;height:1565" type="#_x0000_t202" filled="false" stroked="false">
                <v:textbox inset="0,0,0,0">
                  <w:txbxContent>
                    <w:p>
                      <w:pPr>
                        <w:tabs>
                          <w:tab w:pos="443" w:val="left" w:leader="none"/>
                        </w:tabs>
                        <w:spacing w:line="225" w:lineRule="exact" w:before="0"/>
                        <w:ind w:left="443" w:right="0" w:hanging="444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4</w:t>
                        <w:tab/>
                        <w:t>Log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In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My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HR</w:t>
                      </w:r>
                    </w:p>
                    <w:p>
                      <w:pPr>
                        <w:spacing w:before="0"/>
                        <w:ind w:left="44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Connection and click</w:t>
                      </w:r>
                      <w:r>
                        <w:rPr>
                          <w:rFonts w:ascii="Calibri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related task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: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Annual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Performance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 Development</w:t>
                      </w:r>
                      <w:r>
                        <w:rPr>
                          <w:rFonts w:ascii="Calibr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Conversation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397" w:footer="947" w:top="1460" w:bottom="1200" w:left="980" w:right="6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8.65pt;height:451.55pt;mso-position-horizontal-relative:char;mso-position-vertical-relative:line" coordorigin="0,0" coordsize="10373,9031">
            <v:group style="position:absolute;left:349;top:11;width:104;height:365" coordorigin="349,11" coordsize="104,365">
              <v:shape style="position:absolute;left:349;top:11;width:104;height:365" coordorigin="349,11" coordsize="104,365" path="m349,375l452,375,452,11,349,11,349,375xe" filled="true" fillcolor="#cdcdcd" stroked="false">
                <v:path arrowok="t"/>
                <v:fill type="solid"/>
              </v:shape>
            </v:group>
            <v:group style="position:absolute;left:18;top:11;width:104;height:365" coordorigin="18,11" coordsize="104,365">
              <v:shape style="position:absolute;left:18;top:11;width:104;height:365" coordorigin="18,11" coordsize="104,365" path="m18,375l121,375,121,11,18,11,18,375xe" filled="true" fillcolor="#cdcdcd" stroked="false">
                <v:path arrowok="t"/>
                <v:fill type="solid"/>
              </v:shape>
            </v:group>
            <v:group style="position:absolute;left:121;top:11;width:228;height:365" coordorigin="121,11" coordsize="228,365">
              <v:shape style="position:absolute;left:121;top:11;width:228;height:365" coordorigin="121,11" coordsize="228,365" path="m121,375l349,375,349,11,121,11,121,375xe" filled="true" fillcolor="#cdcdcd" stroked="false">
                <v:path arrowok="t"/>
                <v:fill type="solid"/>
              </v:shape>
            </v:group>
            <v:group style="position:absolute;left:462;top:11;width:2156;height:365" coordorigin="462,11" coordsize="2156,365">
              <v:shape style="position:absolute;left:462;top:11;width:2156;height:365" coordorigin="462,11" coordsize="2156,365" path="m462,375l2617,375,2617,11,462,11,462,375xe" filled="true" fillcolor="#cdcdcd" stroked="false">
                <v:path arrowok="t"/>
                <v:fill type="solid"/>
              </v:shape>
            </v:group>
            <v:group style="position:absolute;left:565;top:11;width:1949;height:269" coordorigin="565,11" coordsize="1949,269">
              <v:shape style="position:absolute;left:565;top:11;width:1949;height:269" coordorigin="565,11" coordsize="1949,269" path="m565,279l2514,279,2514,11,565,11,565,279xe" filled="true" fillcolor="#cdcdcd" stroked="false">
                <v:path arrowok="t"/>
                <v:fill type="solid"/>
              </v:shape>
            </v:group>
            <v:group style="position:absolute;left:2627;top:11;width:7731;height:365" coordorigin="2627,11" coordsize="7731,365">
              <v:shape style="position:absolute;left:2627;top:11;width:7731;height:365" coordorigin="2627,11" coordsize="7731,365" path="m2627,375l10357,375,10357,11,2627,11,2627,375xe" filled="true" fillcolor="#cdcdcd" stroked="false">
                <v:path arrowok="t"/>
                <v:fill type="solid"/>
              </v:shape>
            </v:group>
            <v:group style="position:absolute;left:2730;top:107;width:7524;height:269" coordorigin="2730,107" coordsize="7524,269">
              <v:shape style="position:absolute;left:2730;top:107;width:7524;height:269" coordorigin="2730,107" coordsize="7524,269" path="m2730,375l10254,375,10254,107,2730,107,2730,375xe" filled="true" fillcolor="#cdcdcd" stroked="false">
                <v:path arrowok="t"/>
                <v:fill type="solid"/>
              </v:shape>
            </v:group>
            <v:group style="position:absolute;left:6;top:6;width:10361;height:2" coordorigin="6,6" coordsize="10361,2">
              <v:shape style="position:absolute;left:6;top:6;width:10361;height:2" coordorigin="6,6" coordsize="10361,0" path="m6,6l10367,6e" filled="false" stroked="true" strokeweight=".580pt" strokecolor="#000000">
                <v:path arrowok="t"/>
              </v:shape>
            </v:group>
            <v:group style="position:absolute;left:11;top:11;width:2;height:9010" coordorigin="11,11" coordsize="2,9010">
              <v:shape style="position:absolute;left:11;top:11;width:2;height:9010" coordorigin="11,11" coordsize="0,9010" path="m11,11l11,9020e" filled="false" stroked="true" strokeweight=".581pt" strokecolor="#000000">
                <v:path arrowok="t"/>
              </v:shape>
            </v:group>
            <v:group style="position:absolute;left:457;top:11;width:2;height:9010" coordorigin="457,11" coordsize="2,9010">
              <v:shape style="position:absolute;left:457;top:11;width:2;height:9010" coordorigin="457,11" coordsize="0,9010" path="m457,11l457,9020e" filled="false" stroked="true" strokeweight=".581pt" strokecolor="#000000">
                <v:path arrowok="t"/>
              </v:shape>
            </v:group>
            <v:group style="position:absolute;left:2622;top:11;width:2;height:9010" coordorigin="2622,11" coordsize="2,9010">
              <v:shape style="position:absolute;left:2622;top:11;width:2;height:9010" coordorigin="2622,11" coordsize="0,9010" path="m2622,11l2622,9020e" filled="false" stroked="true" strokeweight=".580pt" strokecolor="#000000">
                <v:path arrowok="t"/>
              </v:shape>
            </v:group>
            <v:group style="position:absolute;left:10362;top:11;width:2;height:9010" coordorigin="10362,11" coordsize="2,9010">
              <v:shape style="position:absolute;left:10362;top:11;width:2;height:9010" coordorigin="10362,11" coordsize="0,9010" path="m10362,11l10362,9020e" filled="false" stroked="true" strokeweight=".580pt" strokecolor="#000000">
                <v:path arrowok="t"/>
              </v:shape>
            </v:group>
            <v:group style="position:absolute;left:6;top:380;width:10361;height:2" coordorigin="6,380" coordsize="10361,2">
              <v:shape style="position:absolute;left:6;top:380;width:10361;height:2" coordorigin="6,380" coordsize="10361,0" path="m6,380l10367,380e" filled="false" stroked="true" strokeweight=".580pt" strokecolor="#000000">
                <v:path arrowok="t"/>
              </v:shape>
            </v:group>
            <v:group style="position:absolute;left:6;top:2082;width:10361;height:2" coordorigin="6,2082" coordsize="10361,2">
              <v:shape style="position:absolute;left:6;top:2082;width:10361;height:2" coordorigin="6,2082" coordsize="10361,0" path="m6,2082l10367,2082e" filled="false" stroked="true" strokeweight=".580pt" strokecolor="#000000">
                <v:path arrowok="t"/>
              </v:shape>
            </v:group>
            <v:group style="position:absolute;left:6;top:9025;width:10361;height:2" coordorigin="6,9025" coordsize="10361,2">
              <v:shape style="position:absolute;left:6;top:9025;width:10361;height:2" coordorigin="6,9025" coordsize="10361,0" path="m6,9025l10367,9025e" filled="false" stroked="true" strokeweight=".581pt" strokecolor="#000000">
                <v:path arrowok="t"/>
              </v:shape>
              <v:shape style="position:absolute;left:2730;top:709;width:1495;height:808" type="#_x0000_t75" stroked="false">
                <v:imagedata r:id="rId11" o:title=""/>
              </v:shape>
              <v:shape style="position:absolute;left:3934;top:7215;width:5101;height:1806" type="#_x0000_t75" stroked="false">
                <v:imagedata r:id="rId12" o:title=""/>
              </v:shape>
              <v:shape style="position:absolute;left:2668;top:2115;width:6230;height:5091" type="#_x0000_t75" stroked="false">
                <v:imagedata r:id="rId13" o:title=""/>
              </v:shape>
            </v:group>
            <v:group style="position:absolute;left:2638;top:2935;width:1290;height:320" coordorigin="2638,2935" coordsize="1290,320">
              <v:shape style="position:absolute;left:2638;top:2935;width:1290;height:320" coordorigin="2638,2935" coordsize="1290,320" path="m2638,2935l3928,2935,3928,3255,2638,3255,2638,2935xe" filled="false" stroked="true" strokeweight="2pt" strokecolor="#4f6228">
                <v:path arrowok="t"/>
              </v:shape>
            </v:group>
            <v:group style="position:absolute;left:7958;top:8605;width:1130;height:340" coordorigin="7958,8605" coordsize="1130,340">
              <v:shape style="position:absolute;left:7958;top:8605;width:1130;height:340" coordorigin="7958,8605" coordsize="1130,340" path="m7958,8605l9088,8605,9088,8945,7958,8945,7958,8605xe" filled="false" stroked="true" strokeweight="2pt" strokecolor="#4f6228">
                <v:path arrowok="t"/>
              </v:shape>
            </v:group>
            <v:group style="position:absolute;left:7813;top:2619;width:890;height:870" coordorigin="7813,2619" coordsize="890,870">
              <v:shape style="position:absolute;left:7813;top:2619;width:890;height:870" coordorigin="7813,2619" coordsize="890,870" path="m7813,2619l8703,2619,8703,3489,7813,3489,7813,2619xe" filled="false" stroked="true" strokeweight="2pt" strokecolor="#4f6228">
                <v:path arrowok="t"/>
              </v:shape>
              <v:shape style="position:absolute;left:3928;top:2122;width:600;height:195" type="#_x0000_t75" stroked="false">
                <v:imagedata r:id="rId14" o:title=""/>
              </v:shape>
              <v:shape style="position:absolute;left:121;top:428;width:11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5</w:t>
                      </w:r>
                    </w:p>
                  </w:txbxContent>
                </v:textbox>
                <w10:wrap type="none"/>
              </v:shape>
              <v:shape style="position:absolute;left:565;top:54;width:1700;height:596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Action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65" w:lineRule="exact" w:before="10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Read the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Overview</w:t>
                      </w:r>
                    </w:p>
                  </w:txbxContent>
                </v:textbox>
                <w10:wrap type="none"/>
              </v:shape>
              <v:shape style="position:absolute;left:2730;top:150;width:142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Step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 Execute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5;top:966;width:1938;height:756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Scroll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down and click</w:t>
                      </w:r>
                    </w:p>
                    <w:p>
                      <w:pPr>
                        <w:spacing w:line="238" w:lineRule="auto" w:before="2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Get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2"/>
                        </w:rPr>
                        <w:t>Started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launch</w:t>
                      </w:r>
                      <w:r>
                        <w:rPr>
                          <w:rFonts w:ascii="Calibr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Self-Assessment</w:t>
                      </w:r>
                    </w:p>
                  </w:txbxContent>
                </v:textbox>
                <w10:wrap type="none"/>
              </v:shape>
              <v:shape style="position:absolute;left:121;top:2130;width:2349;height:1832" type="#_x0000_t202" filled="false" stroked="false">
                <v:textbox inset="0,0,0,0">
                  <w:txbxContent>
                    <w:p>
                      <w:pPr>
                        <w:tabs>
                          <w:tab w:pos="443" w:val="left" w:leader="none"/>
                        </w:tabs>
                        <w:spacing w:line="225" w:lineRule="exact" w:before="0"/>
                        <w:ind w:left="443" w:right="0" w:hanging="444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6</w:t>
                        <w:tab/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Review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</w:t>
                      </w:r>
                    </w:p>
                    <w:p>
                      <w:pPr>
                        <w:spacing w:line="239" w:lineRule="auto" w:before="1"/>
                        <w:ind w:left="44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comments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from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Check-in.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This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page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Calibr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view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only.</w:t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443" w:right="637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Click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Save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2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Continue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397" w:footer="947" w:top="1460" w:bottom="1200" w:left="980" w:right="6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0pt;margin-top:86.988037pt;width:254.35pt;height:452.7pt;mso-position-horizontal-relative:page;mso-position-vertical-relative:page;z-index:-18640" coordorigin="3800,1740" coordsize="5087,9054">
            <v:shape style="position:absolute;left:3857;top:5853;width:5029;height:4941" type="#_x0000_t75" stroked="false">
              <v:imagedata r:id="rId16" o:title=""/>
            </v:shape>
            <v:shape style="position:absolute;left:3810;top:1773;width:5000;height:4077" type="#_x0000_t75" stroked="false">
              <v:imagedata r:id="rId17" o:title=""/>
            </v:shape>
            <v:group style="position:absolute;left:3820;top:2590;width:1130;height:340" coordorigin="3820,2590" coordsize="1130,340">
              <v:shape style="position:absolute;left:3820;top:2590;width:1130;height:340" coordorigin="3820,2590" coordsize="1130,340" path="m3820,2590l4950,2590,4950,2930,3820,2930,3820,2590xe" filled="false" stroked="true" strokeweight="2pt" strokecolor="#4f6228">
                <v:path arrowok="t"/>
              </v:shape>
            </v:group>
            <v:group style="position:absolute;left:7905;top:2130;width:820;height:860" coordorigin="7905,2130" coordsize="820,860">
              <v:shape style="position:absolute;left:7905;top:2130;width:820;height:860" coordorigin="7905,2130" coordsize="820,860" path="m7905,2130l8725,2130,8725,2990,7905,2990,7905,2130xe" filled="false" stroked="true" strokeweight="2pt" strokecolor="#4f6228">
                <v:path arrowok="t"/>
              </v:shape>
              <v:shape style="position:absolute;left:4935;top:1740;width:464;height:232" type="#_x0000_t75" stroked="false">
                <v:imagedata r:id="rId14" o:title=""/>
              </v:shape>
            </v:group>
            <w10:wrap type="none"/>
          </v:group>
        </w:pict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2165"/>
        <w:gridCol w:w="7740"/>
      </w:tblGrid>
      <w:tr>
        <w:trPr>
          <w:trHeight w:val="12631" w:hRule="exact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Self-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Assessment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questions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within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online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platforms.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1pt;height:.6pt;mso-position-horizontal-relative:char;mso-position-vertical-relative:line" coordorigin="0,0" coordsize="10042,12">
            <v:group style="position:absolute;left:6;top:6;width:10030;height:2" coordorigin="6,6" coordsize="10030,2">
              <v:shape style="position:absolute;left:6;top:6;width:10030;height:2" coordorigin="6,6" coordsize="10030,0" path="m6,6l10035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5"/>
          <w:pgSz w:w="12240" w:h="15840"/>
          <w:pgMar w:header="397" w:footer="947" w:top="1460" w:bottom="1140" w:left="980" w:right="6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92.850006pt;margin-top:104.400002pt;width:265.75pt;height:387.5pt;mso-position-horizontal-relative:page;mso-position-vertical-relative:page;z-index:-18592" coordorigin="3857,2088" coordsize="5315,7750">
            <v:shape style="position:absolute;left:3857;top:2088;width:5034;height:4961" type="#_x0000_t75" stroked="false">
              <v:imagedata r:id="rId18" o:title=""/>
            </v:shape>
            <v:shape style="position:absolute;left:4175;top:7049;width:4997;height:2789" type="#_x0000_t75" stroked="false">
              <v:imagedata r:id="rId19" o:title=""/>
            </v:shape>
            <w10:wrap type="none"/>
          </v:group>
        </w:pict>
      </w:r>
    </w:p>
    <w:tbl>
      <w:tblPr>
        <w:tblW w:w="0" w:type="auto"/>
        <w:jc w:val="left"/>
        <w:tblInd w:w="1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2165"/>
        <w:gridCol w:w="4366"/>
        <w:gridCol w:w="1110"/>
        <w:gridCol w:w="2264"/>
      </w:tblGrid>
      <w:tr>
        <w:trPr>
          <w:trHeight w:val="374" w:hRule="exact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Step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1"/>
                <w:sz w:val="22"/>
              </w:rPr>
              <w:t> Execute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366" w:hRule="exact"/>
        </w:trPr>
        <w:tc>
          <w:tcPr>
            <w:tcW w:w="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5"/>
              <w:ind w:left="102" w:right="7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Click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Continue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6" w:space="0" w:color="4F6228"/>
            </w:tcBorders>
          </w:tcPr>
          <w:p>
            <w:pPr/>
          </w:p>
        </w:tc>
        <w:tc>
          <w:tcPr>
            <w:tcW w:w="1110" w:type="dxa"/>
            <w:tcBorders>
              <w:top w:val="single" w:sz="16" w:space="0" w:color="4F6228"/>
              <w:left w:val="single" w:sz="16" w:space="0" w:color="4F6228"/>
              <w:bottom w:val="single" w:sz="16" w:space="0" w:color="4F6228"/>
              <w:right w:val="single" w:sz="16" w:space="0" w:color="4F6228"/>
            </w:tcBorders>
          </w:tcPr>
          <w:p>
            <w:pPr/>
          </w:p>
        </w:tc>
        <w:tc>
          <w:tcPr>
            <w:tcW w:w="2264" w:type="dxa"/>
            <w:tcBorders>
              <w:top w:val="nil" w:sz="6" w:space="0" w:color="auto"/>
              <w:left w:val="single" w:sz="16" w:space="0" w:color="4F6228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2.1pt;height:.6pt;mso-position-horizontal-relative:char;mso-position-vertical-relative:line" coordorigin="0,0" coordsize="10042,12">
            <v:group style="position:absolute;left:6;top:6;width:10030;height:2" coordorigin="6,6" coordsize="10030,2">
              <v:shape style="position:absolute;left:6;top:6;width:10030;height:2" coordorigin="6,6" coordsize="10030,0" path="m6,6l10035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397" w:footer="947" w:top="1460" w:bottom="1140" w:left="980" w:right="6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6.349499pt;margin-top:85.150002pt;width:518.65pt;height:592.3pt;mso-position-horizontal-relative:page;mso-position-vertical-relative:page;z-index:-18544" coordorigin="1127,1703" coordsize="10373,11846">
            <v:group style="position:absolute;left:1476;top:1714;width:104;height:365" coordorigin="1476,1714" coordsize="104,365">
              <v:shape style="position:absolute;left:1476;top:1714;width:104;height:365" coordorigin="1476,1714" coordsize="104,365" path="m1476,2078l1579,2078,1579,1714,1476,1714,1476,2078xe" filled="true" fillcolor="#cdcdcd" stroked="false">
                <v:path arrowok="t"/>
                <v:fill type="solid"/>
              </v:shape>
            </v:group>
            <v:group style="position:absolute;left:1145;top:1714;width:104;height:365" coordorigin="1145,1714" coordsize="104,365">
              <v:shape style="position:absolute;left:1145;top:1714;width:104;height:365" coordorigin="1145,1714" coordsize="104,365" path="m1145,2078l1248,2078,1248,1714,1145,1714,1145,2078xe" filled="true" fillcolor="#cdcdcd" stroked="false">
                <v:path arrowok="t"/>
                <v:fill type="solid"/>
              </v:shape>
            </v:group>
            <v:group style="position:absolute;left:1248;top:1714;width:228;height:365" coordorigin="1248,1714" coordsize="228,365">
              <v:shape style="position:absolute;left:1248;top:1714;width:228;height:365" coordorigin="1248,1714" coordsize="228,365" path="m1248,2078l1476,2078,1476,1714,1248,1714,1248,2078xe" filled="true" fillcolor="#cdcdcd" stroked="false">
                <v:path arrowok="t"/>
                <v:fill type="solid"/>
              </v:shape>
            </v:group>
            <v:group style="position:absolute;left:1589;top:1714;width:2156;height:365" coordorigin="1589,1714" coordsize="2156,365">
              <v:shape style="position:absolute;left:1589;top:1714;width:2156;height:365" coordorigin="1589,1714" coordsize="2156,365" path="m1589,2078l3744,2078,3744,1714,1589,1714,1589,2078xe" filled="true" fillcolor="#cdcdcd" stroked="false">
                <v:path arrowok="t"/>
                <v:fill type="solid"/>
              </v:shape>
            </v:group>
            <v:group style="position:absolute;left:1692;top:1714;width:1949;height:269" coordorigin="1692,1714" coordsize="1949,269">
              <v:shape style="position:absolute;left:1692;top:1714;width:1949;height:269" coordorigin="1692,1714" coordsize="1949,269" path="m1692,1982l3641,1982,3641,1714,1692,1714,1692,1982xe" filled="true" fillcolor="#cdcdcd" stroked="false">
                <v:path arrowok="t"/>
                <v:fill type="solid"/>
              </v:shape>
            </v:group>
            <v:group style="position:absolute;left:3754;top:1714;width:7731;height:365" coordorigin="3754,1714" coordsize="7731,365">
              <v:shape style="position:absolute;left:3754;top:1714;width:7731;height:365" coordorigin="3754,1714" coordsize="7731,365" path="m3754,2078l11484,2078,11484,1714,3754,1714,3754,2078xe" filled="true" fillcolor="#cdcdcd" stroked="false">
                <v:path arrowok="t"/>
                <v:fill type="solid"/>
              </v:shape>
            </v:group>
            <v:group style="position:absolute;left:3857;top:1810;width:7524;height:269" coordorigin="3857,1810" coordsize="7524,269">
              <v:shape style="position:absolute;left:3857;top:1810;width:7524;height:269" coordorigin="3857,1810" coordsize="7524,269" path="m3857,2078l11381,2078,11381,1810,3857,1810,3857,2078xe" filled="true" fillcolor="#cdcdcd" stroked="false">
                <v:path arrowok="t"/>
                <v:fill type="solid"/>
              </v:shape>
            </v:group>
            <v:group style="position:absolute;left:1133;top:1709;width:10361;height:2" coordorigin="1133,1709" coordsize="10361,2">
              <v:shape style="position:absolute;left:1133;top:1709;width:10361;height:2" coordorigin="1133,1709" coordsize="10361,0" path="m1133,1709l11494,1709e" filled="false" stroked="true" strokeweight=".580pt" strokecolor="#000000">
                <v:path arrowok="t"/>
              </v:shape>
            </v:group>
            <v:group style="position:absolute;left:1138;top:1714;width:2;height:11825" coordorigin="1138,1714" coordsize="2,11825">
              <v:shape style="position:absolute;left:1138;top:1714;width:2;height:11825" coordorigin="1138,1714" coordsize="0,11825" path="m1138,1714l1138,13538e" filled="false" stroked="true" strokeweight=".581pt" strokecolor="#000000">
                <v:path arrowok="t"/>
              </v:shape>
            </v:group>
            <v:group style="position:absolute;left:1584;top:1714;width:2;height:11825" coordorigin="1584,1714" coordsize="2,11825">
              <v:shape style="position:absolute;left:1584;top:1714;width:2;height:11825" coordorigin="1584,1714" coordsize="0,11825" path="m1584,1714l1584,13538e" filled="false" stroked="true" strokeweight=".581pt" strokecolor="#000000">
                <v:path arrowok="t"/>
              </v:shape>
            </v:group>
            <v:group style="position:absolute;left:3749;top:1714;width:2;height:11825" coordorigin="3749,1714" coordsize="2,11825">
              <v:shape style="position:absolute;left:3749;top:1714;width:2;height:11825" coordorigin="3749,1714" coordsize="0,11825" path="m3749,1714l3749,13538e" filled="false" stroked="true" strokeweight=".580pt" strokecolor="#000000">
                <v:path arrowok="t"/>
              </v:shape>
            </v:group>
            <v:group style="position:absolute;left:11489;top:1714;width:2;height:11825" coordorigin="11489,1714" coordsize="2,11825">
              <v:shape style="position:absolute;left:11489;top:1714;width:2;height:11825" coordorigin="11489,1714" coordsize="0,11825" path="m11489,1714l11489,13538e" filled="false" stroked="true" strokeweight=".580pt" strokecolor="#000000">
                <v:path arrowok="t"/>
              </v:shape>
            </v:group>
            <v:group style="position:absolute;left:1133;top:2083;width:10361;height:2" coordorigin="1133,2083" coordsize="10361,2">
              <v:shape style="position:absolute;left:1133;top:2083;width:10361;height:2" coordorigin="1133,2083" coordsize="10361,0" path="m1133,2083l11494,2083e" filled="false" stroked="true" strokeweight=".580pt" strokecolor="#000000">
                <v:path arrowok="t"/>
              </v:shape>
            </v:group>
            <v:group style="position:absolute;left:1133;top:8712;width:10361;height:2" coordorigin="1133,8712" coordsize="10361,2">
              <v:shape style="position:absolute;left:1133;top:8712;width:10361;height:2" coordorigin="1133,8712" coordsize="10361,0" path="m1133,8712l11494,8712e" filled="false" stroked="true" strokeweight=".581pt" strokecolor="#000000">
                <v:path arrowok="t"/>
              </v:shape>
            </v:group>
            <v:group style="position:absolute;left:1133;top:13543;width:10361;height:2" coordorigin="1133,13543" coordsize="10361,2">
              <v:shape style="position:absolute;left:1133;top:13543;width:10361;height:2" coordorigin="1133,13543" coordsize="10361,0" path="m1133,13543l11494,13543e" filled="false" stroked="true" strokeweight=".581pt" strokecolor="#000000">
                <v:path arrowok="t"/>
              </v:shape>
              <v:shape style="position:absolute;left:3857;top:2128;width:5898;height:6531" type="#_x0000_t75" stroked="false">
                <v:imagedata r:id="rId20" o:title=""/>
              </v:shape>
              <v:shape style="position:absolute;left:3857;top:8758;width:6500;height:4730" type="#_x0000_t75" stroked="false">
                <v:imagedata r:id="rId21" o:title=""/>
              </v:shape>
            </v:group>
            <v:group style="position:absolute;left:3835;top:3453;width:1220;height:340" coordorigin="3835,3453" coordsize="1220,340">
              <v:shape style="position:absolute;left:3835;top:3453;width:1220;height:340" coordorigin="3835,3453" coordsize="1220,340" path="m3835,3453l5055,3453,5055,3793,3835,3793,3835,3453xe" filled="false" stroked="true" strokeweight="2pt" strokecolor="#4f6228">
                <v:path arrowok="t"/>
              </v:shape>
            </v:group>
            <v:group style="position:absolute;left:9210;top:9443;width:1000;height:1030" coordorigin="9210,9443" coordsize="1000,1030">
              <v:shape style="position:absolute;left:9210;top:9443;width:1000;height:1030" coordorigin="9210,9443" coordsize="1000,1030" path="m9210,9443l10210,9443,10210,10473,9210,10473,9210,9443xe" filled="false" stroked="true" strokeweight="2pt" strokecolor="#4f6228">
                <v:path arrowok="t"/>
              </v:shape>
            </v:group>
            <v:group style="position:absolute;left:3910;top:10613;width:1395;height:339" coordorigin="3910,10613" coordsize="1395,339">
              <v:shape style="position:absolute;left:3910;top:10613;width:1395;height:339" coordorigin="3910,10613" coordsize="1395,339" path="m3910,10613l5305,10613,5305,10952,3910,10952,3910,10613xe" filled="false" stroked="true" strokeweight="2.0pt" strokecolor="#4f6228">
                <v:path arrowok="t"/>
              </v:shape>
            </v:group>
            <v:group style="position:absolute;left:9575;top:13130;width:760;height:370" coordorigin="9575,13130" coordsize="760,370">
              <v:shape style="position:absolute;left:9575;top:13130;width:760;height:370" coordorigin="9575,13130" coordsize="760,370" path="m9575,13130l10335,13130,10335,13500,9575,13500,9575,13130xe" filled="false" stroked="true" strokeweight="2pt" strokecolor="#4f6228">
                <v:path arrowok="t"/>
              </v:shape>
            </v:group>
            <v:group style="position:absolute;left:8740;top:2703;width:830;height:830" coordorigin="8740,2703" coordsize="830,830">
              <v:shape style="position:absolute;left:8740;top:2703;width:830;height:830" coordorigin="8740,2703" coordsize="830,830" path="m8740,2703l9570,2703,9570,3533,8740,3533,8740,2703xe" filled="false" stroked="true" strokeweight="2pt" strokecolor="#4f6228">
                <v:path arrowok="t"/>
              </v:shape>
              <v:shape style="position:absolute;left:8453;top:4409;width:2030;height:1764" type="#_x0000_t75" stroked="false">
                <v:imagedata r:id="rId22" o:title=""/>
              </v:shape>
            </v:group>
            <v:group style="position:absolute;left:6695;top:5350;width:2074;height:574" coordorigin="6695,5350" coordsize="2074,574">
              <v:shape style="position:absolute;left:6695;top:5350;width:2074;height:574" coordorigin="6695,5350" coordsize="2074,574" path="m6695,5923l8769,5350e" filled="false" stroked="true" strokeweight=".75pt" strokecolor="#4a7ebb">
                <v:path arrowok="t"/>
              </v:shape>
            </v:group>
            <v:group style="position:absolute;left:8733;top:5297;width:132;height:116" coordorigin="8733,5297" coordsize="132,116">
              <v:shape style="position:absolute;left:8733;top:5297;width:132;height:116" coordorigin="8733,5297" coordsize="132,116" path="m8733,5297l8765,5413,8865,5323,8733,5297xe" filled="true" fillcolor="#4a7ebb" stroked="false">
                <v:path arrowok="t"/>
                <v:fill type="solid"/>
              </v:shape>
            </v:group>
            <v:group style="position:absolute;left:5125;top:5883;width:1540;height:407" coordorigin="5125,5883" coordsize="1540,407">
              <v:shape style="position:absolute;left:5125;top:5883;width:1540;height:407" coordorigin="5125,5883" coordsize="1540,407" path="m5125,5883l6665,5883,6665,6290,5125,6290,5125,5883xe" filled="false" stroked="true" strokeweight="2pt" strokecolor="#4f6228">
                <v:path arrowok="t"/>
              </v:shape>
              <v:shape style="position:absolute;left:5085;top:2190;width:600;height:240" type="#_x0000_t75" stroked="false">
                <v:imagedata r:id="rId14" o:title=""/>
              </v:shape>
              <v:shape style="position:absolute;left:5265;top:8790;width:600;height:300" type="#_x0000_t75" stroked="false">
                <v:imagedata r:id="rId14" o:title=""/>
              </v:shape>
            </v:group>
            <w10:wrap type="none"/>
          </v:group>
        </w:pict>
      </w:r>
    </w:p>
    <w:p>
      <w:pPr>
        <w:pStyle w:val="Heading2"/>
        <w:tabs>
          <w:tab w:pos="287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position w:val="10"/>
        </w:rPr>
        <w:t>Action</w:t>
        <w:tab/>
      </w:r>
      <w:r>
        <w:rPr>
          <w:spacing w:val="-1"/>
        </w:rPr>
        <w:t>Step </w:t>
      </w:r>
      <w:r>
        <w:rPr/>
        <w:t>to</w:t>
      </w:r>
      <w:r>
        <w:rPr>
          <w:spacing w:val="-1"/>
        </w:rPr>
        <w:t> Execute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39" w:lineRule="auto" w:before="10" w:after="0"/>
        <w:ind w:left="711" w:right="8026" w:hanging="443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</w:t>
      </w:r>
      <w:r>
        <w:rPr>
          <w:spacing w:val="-1"/>
        </w:rPr>
        <w:t>Rating</w:t>
      </w:r>
      <w:r>
        <w:rPr>
          <w:spacing w:val="25"/>
        </w:rPr>
        <w:t> </w:t>
      </w:r>
      <w:r>
        <w:rPr>
          <w:spacing w:val="-1"/>
        </w:rPr>
        <w:t>section opens</w:t>
      </w:r>
      <w:r>
        <w:rPr/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progress</w:t>
      </w:r>
      <w:r>
        <w:rPr>
          <w:spacing w:val="-2"/>
        </w:rPr>
        <w:t> </w:t>
      </w:r>
      <w:r>
        <w:rPr/>
        <w:t>of</w:t>
      </w:r>
      <w:r>
        <w:rPr>
          <w:spacing w:val="28"/>
        </w:rPr>
        <w:t> </w:t>
      </w:r>
      <w:r>
        <w:rPr/>
        <w:t>your </w:t>
      </w:r>
      <w:r>
        <w:rPr>
          <w:spacing w:val="-1"/>
        </w:rPr>
        <w:t>goals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you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comment</w:t>
      </w:r>
      <w:r>
        <w:rPr>
          <w:spacing w:val="23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status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22"/>
        </w:rPr>
        <w:t> </w:t>
      </w:r>
      <w:r>
        <w:rPr>
          <w:spacing w:val="-1"/>
        </w:rPr>
        <w:t>goal.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8013" w:hanging="1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dropdown</w:t>
      </w:r>
      <w:r>
        <w:rPr>
          <w:spacing w:val="28"/>
        </w:rPr>
        <w:t> </w:t>
      </w:r>
      <w:r>
        <w:rPr>
          <w:spacing w:val="-1"/>
        </w:rPr>
        <w:t>arrow</w:t>
      </w:r>
      <w:r>
        <w:rPr>
          <w:spacing w:val="-2"/>
        </w:rPr>
        <w:t> </w:t>
      </w:r>
      <w:r>
        <w:rPr>
          <w:spacing w:val="-1"/>
        </w:rPr>
        <w:t>and select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option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23"/>
        </w:rPr>
        <w:t> </w:t>
      </w:r>
      <w:r>
        <w:rPr>
          <w:spacing w:val="-1"/>
        </w:rPr>
        <w:t>reflects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27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goal.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8026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Save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Continue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40" w:lineRule="auto" w:before="56" w:after="0"/>
        <w:ind w:left="712" w:right="8053" w:hanging="444"/>
        <w:jc w:val="left"/>
      </w:pPr>
      <w:r>
        <w:rPr>
          <w:spacing w:val="-1"/>
        </w:rPr>
        <w:t>Once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25"/>
        </w:rPr>
        <w:t> </w:t>
      </w:r>
      <w:r>
        <w:rPr>
          <w:spacing w:val="-1"/>
        </w:rPr>
        <w:t>completed the</w:t>
      </w:r>
      <w:r>
        <w:rPr>
          <w:spacing w:val="1"/>
        </w:rPr>
        <w:t> </w:t>
      </w:r>
      <w:r>
        <w:rPr>
          <w:spacing w:val="-2"/>
        </w:rPr>
        <w:t>Self-</w:t>
      </w:r>
      <w:r>
        <w:rPr>
          <w:spacing w:val="21"/>
        </w:rPr>
        <w:t> </w:t>
      </w:r>
      <w:r>
        <w:rPr>
          <w:spacing w:val="-1"/>
        </w:rPr>
        <w:t>Assessment,</w:t>
      </w:r>
      <w:r>
        <w:rPr>
          <w:spacing w:val="-2"/>
        </w:rPr>
        <w:t> </w:t>
      </w:r>
      <w:r>
        <w:rPr>
          <w:spacing w:val="-1"/>
        </w:rPr>
        <w:t>you will</w:t>
      </w:r>
      <w:r>
        <w:rPr>
          <w:spacing w:val="2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prompted</w:t>
      </w:r>
      <w:r>
        <w:rPr>
          <w:spacing w:val="-3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your</w:t>
      </w:r>
      <w:r>
        <w:rPr>
          <w:spacing w:val="23"/>
        </w:rPr>
        <w:t> </w:t>
      </w:r>
      <w:r>
        <w:rPr>
          <w:spacing w:val="-1"/>
        </w:rPr>
        <w:t>Professional</w:t>
      </w:r>
      <w:r>
        <w:rPr>
          <w:spacing w:val="25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Plan.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8026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Submit when</w:t>
      </w:r>
      <w:r>
        <w:rPr>
          <w:spacing w:val="29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27"/>
        </w:rPr>
        <w:t> </w:t>
      </w:r>
      <w:r>
        <w:rPr/>
        <w:t>your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section.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02.1pt;height:.6pt;mso-position-horizontal-relative:char;mso-position-vertical-relative:line" coordorigin="0,0" coordsize="10042,12">
            <v:group style="position:absolute;left:6;top:6;width:10030;height:2" coordorigin="6,6" coordsize="10030,2">
              <v:shape style="position:absolute;left:6;top:6;width:10030;height:2" coordorigin="6,6" coordsize="10030,0" path="m6,6l10035,6e" filled="false" stroked="true" strokeweight=".58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2240" w:h="15840"/>
          <w:pgMar w:header="397" w:footer="947" w:top="1460" w:bottom="1140" w:left="980" w:right="640"/>
        </w:sect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56.349499pt;margin-top:85.150002pt;width:518.65pt;height:612.1pt;mso-position-horizontal-relative:page;mso-position-vertical-relative:page;z-index:-18520" coordorigin="1127,1703" coordsize="10373,12242">
            <v:group style="position:absolute;left:1476;top:1714;width:104;height:365" coordorigin="1476,1714" coordsize="104,365">
              <v:shape style="position:absolute;left:1476;top:1714;width:104;height:365" coordorigin="1476,1714" coordsize="104,365" path="m1476,2078l1579,2078,1579,1714,1476,1714,1476,2078xe" filled="true" fillcolor="#cdcdcd" stroked="false">
                <v:path arrowok="t"/>
                <v:fill type="solid"/>
              </v:shape>
            </v:group>
            <v:group style="position:absolute;left:1145;top:1714;width:104;height:365" coordorigin="1145,1714" coordsize="104,365">
              <v:shape style="position:absolute;left:1145;top:1714;width:104;height:365" coordorigin="1145,1714" coordsize="104,365" path="m1145,2078l1248,2078,1248,1714,1145,1714,1145,2078xe" filled="true" fillcolor="#cdcdcd" stroked="false">
                <v:path arrowok="t"/>
                <v:fill type="solid"/>
              </v:shape>
            </v:group>
            <v:group style="position:absolute;left:1248;top:1714;width:228;height:365" coordorigin="1248,1714" coordsize="228,365">
              <v:shape style="position:absolute;left:1248;top:1714;width:228;height:365" coordorigin="1248,1714" coordsize="228,365" path="m1248,2078l1476,2078,1476,1714,1248,1714,1248,2078xe" filled="true" fillcolor="#cdcdcd" stroked="false">
                <v:path arrowok="t"/>
                <v:fill type="solid"/>
              </v:shape>
            </v:group>
            <v:group style="position:absolute;left:1589;top:1714;width:2156;height:365" coordorigin="1589,1714" coordsize="2156,365">
              <v:shape style="position:absolute;left:1589;top:1714;width:2156;height:365" coordorigin="1589,1714" coordsize="2156,365" path="m1589,2078l3744,2078,3744,1714,1589,1714,1589,2078xe" filled="true" fillcolor="#cdcdcd" stroked="false">
                <v:path arrowok="t"/>
                <v:fill type="solid"/>
              </v:shape>
            </v:group>
            <v:group style="position:absolute;left:1692;top:1714;width:1949;height:269" coordorigin="1692,1714" coordsize="1949,269">
              <v:shape style="position:absolute;left:1692;top:1714;width:1949;height:269" coordorigin="1692,1714" coordsize="1949,269" path="m1692,1982l3641,1982,3641,1714,1692,1714,1692,1982xe" filled="true" fillcolor="#cdcdcd" stroked="false">
                <v:path arrowok="t"/>
                <v:fill type="solid"/>
              </v:shape>
            </v:group>
            <v:group style="position:absolute;left:3754;top:1714;width:7731;height:365" coordorigin="3754,1714" coordsize="7731,365">
              <v:shape style="position:absolute;left:3754;top:1714;width:7731;height:365" coordorigin="3754,1714" coordsize="7731,365" path="m3754,2078l11484,2078,11484,1714,3754,1714,3754,2078xe" filled="true" fillcolor="#cdcdcd" stroked="false">
                <v:path arrowok="t"/>
                <v:fill type="solid"/>
              </v:shape>
            </v:group>
            <v:group style="position:absolute;left:3857;top:1810;width:7524;height:269" coordorigin="3857,1810" coordsize="7524,269">
              <v:shape style="position:absolute;left:3857;top:1810;width:7524;height:269" coordorigin="3857,1810" coordsize="7524,269" path="m3857,2078l11381,2078,11381,1810,3857,1810,3857,2078xe" filled="true" fillcolor="#cdcdcd" stroked="false">
                <v:path arrowok="t"/>
                <v:fill type="solid"/>
              </v:shape>
            </v:group>
            <v:group style="position:absolute;left:1133;top:1709;width:10361;height:2" coordorigin="1133,1709" coordsize="10361,2">
              <v:shape style="position:absolute;left:1133;top:1709;width:10361;height:2" coordorigin="1133,1709" coordsize="10361,0" path="m1133,1709l11494,1709e" filled="false" stroked="true" strokeweight=".580pt" strokecolor="#000000">
                <v:path arrowok="t"/>
              </v:shape>
            </v:group>
            <v:group style="position:absolute;left:1138;top:1714;width:2;height:12221" coordorigin="1138,1714" coordsize="2,12221">
              <v:shape style="position:absolute;left:1138;top:1714;width:2;height:12221" coordorigin="1138,1714" coordsize="0,12221" path="m1138,1714l1138,13934e" filled="false" stroked="true" strokeweight=".581pt" strokecolor="#000000">
                <v:path arrowok="t"/>
              </v:shape>
            </v:group>
            <v:group style="position:absolute;left:1584;top:1714;width:2;height:12221" coordorigin="1584,1714" coordsize="2,12221">
              <v:shape style="position:absolute;left:1584;top:1714;width:2;height:12221" coordorigin="1584,1714" coordsize="0,12221" path="m1584,1714l1584,13934e" filled="false" stroked="true" strokeweight=".581pt" strokecolor="#000000">
                <v:path arrowok="t"/>
              </v:shape>
            </v:group>
            <v:group style="position:absolute;left:3749;top:1714;width:2;height:12221" coordorigin="3749,1714" coordsize="2,12221">
              <v:shape style="position:absolute;left:3749;top:1714;width:2;height:12221" coordorigin="3749,1714" coordsize="0,12221" path="m3749,1714l3749,13934e" filled="false" stroked="true" strokeweight=".580pt" strokecolor="#000000">
                <v:path arrowok="t"/>
              </v:shape>
            </v:group>
            <v:group style="position:absolute;left:11489;top:1714;width:2;height:12221" coordorigin="11489,1714" coordsize="2,12221">
              <v:shape style="position:absolute;left:11489;top:1714;width:2;height:12221" coordorigin="11489,1714" coordsize="0,12221" path="m11489,1714l11489,13934e" filled="false" stroked="true" strokeweight=".580pt" strokecolor="#000000">
                <v:path arrowok="t"/>
              </v:shape>
            </v:group>
            <v:group style="position:absolute;left:1133;top:2083;width:10361;height:2" coordorigin="1133,2083" coordsize="10361,2">
              <v:shape style="position:absolute;left:1133;top:2083;width:10361;height:2" coordorigin="1133,2083" coordsize="10361,0" path="m1133,2083l11494,2083e" filled="false" stroked="true" strokeweight=".580pt" strokecolor="#000000">
                <v:path arrowok="t"/>
              </v:shape>
            </v:group>
            <v:group style="position:absolute;left:1133;top:5443;width:10361;height:2" coordorigin="1133,5443" coordsize="10361,2">
              <v:shape style="position:absolute;left:1133;top:5443;width:10361;height:2" coordorigin="1133,5443" coordsize="10361,0" path="m1133,5443l11494,5443e" filled="false" stroked="true" strokeweight=".581pt" strokecolor="#000000">
                <v:path arrowok="t"/>
              </v:shape>
            </v:group>
            <v:group style="position:absolute;left:1133;top:8357;width:10361;height:2" coordorigin="1133,8357" coordsize="10361,2">
              <v:shape style="position:absolute;left:1133;top:8357;width:10361;height:2" coordorigin="1133,8357" coordsize="10361,0" path="m1133,8357l11494,8357e" filled="false" stroked="true" strokeweight=".580pt" strokecolor="#000000">
                <v:path arrowok="t"/>
              </v:shape>
            </v:group>
            <v:group style="position:absolute;left:1133;top:13939;width:10361;height:2" coordorigin="1133,13939" coordsize="10361,2">
              <v:shape style="position:absolute;left:1133;top:13939;width:10361;height:2" coordorigin="1133,13939" coordsize="10361,0" path="m1133,13939l11494,13939e" filled="false" stroked="true" strokeweight=".581pt" strokecolor="#000000">
                <v:path arrowok="t"/>
              </v:shape>
              <v:shape style="position:absolute;left:3857;top:2128;width:6139;height:3271" type="#_x0000_t75" stroked="false">
                <v:imagedata r:id="rId24" o:title=""/>
              </v:shape>
            </v:group>
            <v:group style="position:absolute;left:9295;top:4910;width:660;height:330" coordorigin="9295,4910" coordsize="660,330">
              <v:shape style="position:absolute;left:9295;top:4910;width:660;height:330" coordorigin="9295,4910" coordsize="660,330" path="m9295,4910l9955,4910,9955,5240,9295,5240,9295,4910xe" filled="false" stroked="true" strokeweight="2pt" strokecolor="#4f6228">
                <v:path arrowok="t"/>
              </v:shape>
              <v:shape style="position:absolute;left:3832;top:5592;width:5460;height:2760" type="#_x0000_t75" stroked="false">
                <v:imagedata r:id="rId25" o:title=""/>
              </v:shape>
              <v:shape style="position:absolute;left:3845;top:8767;width:7524;height:334" type="#_x0000_t75" stroked="false">
                <v:imagedata r:id="rId26" o:title=""/>
              </v:shape>
            </v:group>
            <v:group style="position:absolute;left:3940;top:4210;width:1200;height:350" coordorigin="3940,4210" coordsize="1200,350">
              <v:shape style="position:absolute;left:3940;top:4210;width:1200;height:350" coordorigin="3940,4210" coordsize="1200,350" path="m3940,4210l5140,4210,5140,4560,3940,4560,3940,4210xe" filled="false" stroked="true" strokeweight="2pt" strokecolor="#4f6228">
                <v:path arrowok="t"/>
              </v:shape>
            </v:group>
            <v:group style="position:absolute;left:9000;top:2850;width:800;height:820" coordorigin="9000,2850" coordsize="800,820">
              <v:shape style="position:absolute;left:9000;top:2850;width:800;height:820" coordorigin="9000,2850" coordsize="800,820" path="m9000,2850l9800,2850,9800,3670,9000,3670,9000,2850xe" filled="false" stroked="true" strokeweight="2pt" strokecolor="#4f6228">
                <v:path arrowok="t"/>
              </v:shape>
              <v:shape style="position:absolute;left:5160;top:2205;width:600;height:300" type="#_x0000_t75" stroked="false">
                <v:imagedata r:id="rId14" o:title=""/>
              </v:shape>
              <v:shape style="position:absolute;left:3915;top:5565;width:600;height:300" type="#_x0000_t75" stroked="false">
                <v:imagedata r:id="rId14" o:title=""/>
              </v:shape>
              <v:shape style="position:absolute;left:3795;top:8760;width:600;height:300" type="#_x0000_t75" stroked="false">
                <v:imagedata r:id="rId14" o:title=""/>
              </v:shape>
            </v:group>
            <w10:wrap type="none"/>
          </v:group>
        </w:pict>
      </w:r>
    </w:p>
    <w:p>
      <w:pPr>
        <w:pStyle w:val="Heading2"/>
        <w:tabs>
          <w:tab w:pos="287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position w:val="10"/>
        </w:rPr>
        <w:t>Action</w:t>
        <w:tab/>
      </w:r>
      <w:r>
        <w:rPr>
          <w:spacing w:val="-1"/>
        </w:rPr>
        <w:t>Step </w:t>
      </w:r>
      <w:r>
        <w:rPr/>
        <w:t>to</w:t>
      </w:r>
      <w:r>
        <w:rPr>
          <w:spacing w:val="-1"/>
        </w:rPr>
        <w:t> Execute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40" w:lineRule="auto" w:before="10" w:after="0"/>
        <w:ind w:left="712" w:right="7955" w:hanging="444"/>
        <w:jc w:val="left"/>
      </w:pPr>
      <w:r>
        <w:rPr>
          <w:spacing w:val="-1"/>
        </w:rPr>
        <w:t>Once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submit</w:t>
      </w:r>
      <w:r>
        <w:rPr>
          <w:spacing w:val="27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2"/>
        </w:rPr>
        <w:t>page,</w:t>
      </w:r>
      <w:r>
        <w:rPr>
          <w:spacing w:val="21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prompted</w:t>
      </w:r>
      <w:r>
        <w:rPr>
          <w:spacing w:val="2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submit</w:t>
      </w:r>
      <w:r>
        <w:rPr>
          <w:spacing w:val="1"/>
        </w:rPr>
        <w:t> </w:t>
      </w:r>
      <w:r>
        <w:rPr>
          <w:spacing w:val="-1"/>
        </w:rPr>
        <w:t>again.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40" w:lineRule="auto" w:before="56" w:after="0"/>
        <w:ind w:left="712" w:right="7970" w:hanging="444"/>
        <w:jc w:val="left"/>
      </w:pPr>
      <w:r>
        <w:rPr>
          <w:spacing w:val="-1"/>
        </w:rPr>
        <w:t>Return to </w:t>
      </w:r>
      <w:r>
        <w:rPr/>
        <w:t>your </w:t>
      </w:r>
      <w:r>
        <w:rPr>
          <w:spacing w:val="-1"/>
        </w:rPr>
        <w:t>Action</w:t>
      </w:r>
      <w:r>
        <w:rPr>
          <w:spacing w:val="26"/>
        </w:rPr>
        <w:t> </w:t>
      </w:r>
      <w:r>
        <w:rPr/>
        <w:t>Items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Log Out.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40" w:lineRule="auto" w:before="179" w:after="0"/>
        <w:ind w:left="712" w:right="7970" w:hanging="444"/>
        <w:jc w:val="left"/>
      </w:pPr>
      <w:r>
        <w:rPr/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receive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3"/>
        </w:rPr>
        <w:t> </w:t>
      </w:r>
      <w:r>
        <w:rPr>
          <w:spacing w:val="-1"/>
        </w:rPr>
        <w:t>email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return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29"/>
        </w:rPr>
        <w:t> </w:t>
      </w:r>
      <w:r>
        <w:rPr>
          <w:spacing w:val="-1"/>
        </w:rPr>
        <w:t>online</w:t>
      </w:r>
      <w:r>
        <w:rPr>
          <w:spacing w:val="1"/>
        </w:rPr>
        <w:t> </w:t>
      </w:r>
      <w:r>
        <w:rPr>
          <w:spacing w:val="-1"/>
        </w:rPr>
        <w:t>platform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your</w:t>
      </w:r>
      <w:r>
        <w:rPr>
          <w:spacing w:val="23"/>
        </w:rPr>
        <w:t> </w:t>
      </w:r>
      <w:r>
        <w:rPr>
          <w:spacing w:val="-1"/>
        </w:rPr>
        <w:t>manager’s</w:t>
      </w:r>
      <w:r>
        <w:rPr>
          <w:spacing w:val="-2"/>
        </w:rPr>
        <w:t> </w:t>
      </w:r>
      <w:r>
        <w:rPr>
          <w:spacing w:val="-1"/>
        </w:rPr>
        <w:t>comments</w:t>
      </w:r>
      <w:r>
        <w:rPr>
          <w:spacing w:val="27"/>
        </w:rPr>
        <w:t> </w:t>
      </w:r>
      <w:r>
        <w:rPr>
          <w:spacing w:val="-1"/>
        </w:rPr>
        <w:t>and assessment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21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25"/>
        </w:rPr>
        <w:t> </w:t>
      </w:r>
      <w:r>
        <w:rPr>
          <w:spacing w:val="-1"/>
        </w:rPr>
        <w:t>submitted their</w:t>
      </w:r>
      <w:r>
        <w:rPr>
          <w:spacing w:val="27"/>
        </w:rPr>
        <w:t> </w:t>
      </w:r>
      <w:r>
        <w:rPr>
          <w:spacing w:val="-1"/>
        </w:rPr>
        <w:t>documentation.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711" w:right="8013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likely </w:t>
      </w:r>
      <w:r>
        <w:rPr/>
        <w:t>to</w:t>
      </w:r>
      <w:r>
        <w:rPr>
          <w:spacing w:val="-1"/>
        </w:rPr>
        <w:t> occur</w:t>
      </w:r>
      <w:r>
        <w:rPr>
          <w:spacing w:val="27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face</w:t>
      </w:r>
      <w:r>
        <w:rPr>
          <w:spacing w:val="-2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face</w:t>
      </w:r>
      <w:r>
        <w:rPr>
          <w:spacing w:val="1"/>
        </w:rPr>
        <w:t> </w:t>
      </w:r>
      <w:r>
        <w:rPr>
          <w:spacing w:val="-1"/>
        </w:rPr>
        <w:t>performance</w:t>
      </w:r>
      <w:r>
        <w:rPr>
          <w:spacing w:val="26"/>
        </w:rPr>
        <w:t> </w:t>
      </w:r>
      <w:r>
        <w:rPr>
          <w:spacing w:val="-1"/>
        </w:rPr>
        <w:t>conversation.</w:t>
      </w:r>
    </w:p>
    <w:p>
      <w:pPr>
        <w:spacing w:after="0" w:line="240" w:lineRule="auto"/>
        <w:jc w:val="left"/>
        <w:sectPr>
          <w:footerReference w:type="default" r:id="rId23"/>
          <w:pgSz w:w="12240" w:h="15840"/>
          <w:pgMar w:footer="1017" w:header="397" w:top="1460" w:bottom="1200" w:left="980" w:right="640"/>
        </w:sect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287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6.349499pt;margin-top:2.303650pt;width:518.65pt;height:516.1pt;mso-position-horizontal-relative:page;mso-position-vertical-relative:paragraph;z-index:-18496" coordorigin="1127,46" coordsize="10373,10322">
            <v:group style="position:absolute;left:1476;top:57;width:104;height:365" coordorigin="1476,57" coordsize="104,365">
              <v:shape style="position:absolute;left:1476;top:57;width:104;height:365" coordorigin="1476,57" coordsize="104,365" path="m1476,421l1579,421,1579,57,1476,57,1476,421xe" filled="true" fillcolor="#cdcdcd" stroked="false">
                <v:path arrowok="t"/>
                <v:fill type="solid"/>
              </v:shape>
            </v:group>
            <v:group style="position:absolute;left:1145;top:57;width:104;height:365" coordorigin="1145,57" coordsize="104,365">
              <v:shape style="position:absolute;left:1145;top:57;width:104;height:365" coordorigin="1145,57" coordsize="104,365" path="m1145,421l1248,421,1248,57,1145,57,1145,421xe" filled="true" fillcolor="#cdcdcd" stroked="false">
                <v:path arrowok="t"/>
                <v:fill type="solid"/>
              </v:shape>
            </v:group>
            <v:group style="position:absolute;left:1248;top:57;width:228;height:365" coordorigin="1248,57" coordsize="228,365">
              <v:shape style="position:absolute;left:1248;top:57;width:228;height:365" coordorigin="1248,57" coordsize="228,365" path="m1248,421l1476,421,1476,57,1248,57,1248,421xe" filled="true" fillcolor="#cdcdcd" stroked="false">
                <v:path arrowok="t"/>
                <v:fill type="solid"/>
              </v:shape>
            </v:group>
            <v:group style="position:absolute;left:1589;top:57;width:2156;height:365" coordorigin="1589,57" coordsize="2156,365">
              <v:shape style="position:absolute;left:1589;top:57;width:2156;height:365" coordorigin="1589,57" coordsize="2156,365" path="m1589,421l3744,421,3744,57,1589,57,1589,421xe" filled="true" fillcolor="#cdcdcd" stroked="false">
                <v:path arrowok="t"/>
                <v:fill type="solid"/>
              </v:shape>
            </v:group>
            <v:group style="position:absolute;left:1692;top:57;width:1949;height:269" coordorigin="1692,57" coordsize="1949,269">
              <v:shape style="position:absolute;left:1692;top:57;width:1949;height:269" coordorigin="1692,57" coordsize="1949,269" path="m1692,325l3641,325,3641,57,1692,57,1692,325xe" filled="true" fillcolor="#cdcdcd" stroked="false">
                <v:path arrowok="t"/>
                <v:fill type="solid"/>
              </v:shape>
            </v:group>
            <v:group style="position:absolute;left:3754;top:57;width:7731;height:365" coordorigin="3754,57" coordsize="7731,365">
              <v:shape style="position:absolute;left:3754;top:57;width:7731;height:365" coordorigin="3754,57" coordsize="7731,365" path="m3754,421l11484,421,11484,57,3754,57,3754,421xe" filled="true" fillcolor="#cdcdcd" stroked="false">
                <v:path arrowok="t"/>
                <v:fill type="solid"/>
              </v:shape>
            </v:group>
            <v:group style="position:absolute;left:3857;top:153;width:7524;height:269" coordorigin="3857,153" coordsize="7524,269">
              <v:shape style="position:absolute;left:3857;top:153;width:7524;height:269" coordorigin="3857,153" coordsize="7524,269" path="m3857,421l11381,421,11381,153,3857,153,3857,421xe" filled="true" fillcolor="#cdcdcd" stroked="false">
                <v:path arrowok="t"/>
                <v:fill type="solid"/>
              </v:shape>
            </v:group>
            <v:group style="position:absolute;left:1133;top:52;width:10361;height:2" coordorigin="1133,52" coordsize="10361,2">
              <v:shape style="position:absolute;left:1133;top:52;width:10361;height:2" coordorigin="1133,52" coordsize="10361,0" path="m1133,52l11494,52e" filled="false" stroked="true" strokeweight=".580pt" strokecolor="#000000">
                <v:path arrowok="t"/>
              </v:shape>
            </v:group>
            <v:group style="position:absolute;left:1138;top:57;width:2;height:10301" coordorigin="1138,57" coordsize="2,10301">
              <v:shape style="position:absolute;left:1138;top:57;width:2;height:10301" coordorigin="1138,57" coordsize="0,10301" path="m1138,57l1138,10357e" filled="false" stroked="true" strokeweight=".581pt" strokecolor="#000000">
                <v:path arrowok="t"/>
              </v:shape>
            </v:group>
            <v:group style="position:absolute;left:1584;top:57;width:2;height:10301" coordorigin="1584,57" coordsize="2,10301">
              <v:shape style="position:absolute;left:1584;top:57;width:2;height:10301" coordorigin="1584,57" coordsize="0,10301" path="m1584,57l1584,10357e" filled="false" stroked="true" strokeweight=".581pt" strokecolor="#000000">
                <v:path arrowok="t"/>
              </v:shape>
            </v:group>
            <v:group style="position:absolute;left:3749;top:57;width:2;height:10301" coordorigin="3749,57" coordsize="2,10301">
              <v:shape style="position:absolute;left:3749;top:57;width:2;height:10301" coordorigin="3749,57" coordsize="0,10301" path="m3749,57l3749,10357e" filled="false" stroked="true" strokeweight=".580pt" strokecolor="#000000">
                <v:path arrowok="t"/>
              </v:shape>
            </v:group>
            <v:group style="position:absolute;left:11489;top:57;width:2;height:10301" coordorigin="11489,57" coordsize="2,10301">
              <v:shape style="position:absolute;left:11489;top:57;width:2;height:10301" coordorigin="11489,57" coordsize="0,10301" path="m11489,57l11489,10357e" filled="false" stroked="true" strokeweight=".580pt" strokecolor="#000000">
                <v:path arrowok="t"/>
              </v:shape>
            </v:group>
            <v:group style="position:absolute;left:1133;top:426;width:10361;height:2" coordorigin="1133,426" coordsize="10361,2">
              <v:shape style="position:absolute;left:1133;top:426;width:10361;height:2" coordorigin="1133,426" coordsize="10361,0" path="m1133,426l11494,426e" filled="false" stroked="true" strokeweight=".580pt" strokecolor="#000000">
                <v:path arrowok="t"/>
              </v:shape>
            </v:group>
            <v:group style="position:absolute;left:1133;top:5680;width:10361;height:2" coordorigin="1133,5680" coordsize="10361,2">
              <v:shape style="position:absolute;left:1133;top:5680;width:10361;height:2" coordorigin="1133,5680" coordsize="10361,0" path="m1133,5680l11494,5680e" filled="false" stroked="true" strokeweight=".581pt" strokecolor="#000000">
                <v:path arrowok="t"/>
              </v:shape>
            </v:group>
            <v:group style="position:absolute;left:1133;top:10362;width:10361;height:2" coordorigin="1133,10362" coordsize="10361,2">
              <v:shape style="position:absolute;left:1133;top:10362;width:10361;height:2" coordorigin="1133,10362" coordsize="10361,0" path="m1133,10362l11494,10362e" filled="false" stroked="true" strokeweight=".580pt" strokecolor="#000000">
                <v:path arrowok="t"/>
              </v:shape>
              <v:shape style="position:absolute;left:3857;top:471;width:4589;height:5165" type="#_x0000_t75" stroked="false">
                <v:imagedata r:id="rId28" o:title=""/>
              </v:shape>
              <v:shape style="position:absolute;left:3857;top:5726;width:4629;height:4586" type="#_x0000_t75" stroked="false">
                <v:imagedata r:id="rId29" o:title=""/>
              </v:shape>
            </v:group>
            <v:group style="position:absolute;left:3810;top:1736;width:1010;height:290" coordorigin="3810,1736" coordsize="1010,290">
              <v:shape style="position:absolute;left:3810;top:1736;width:1010;height:290" coordorigin="3810,1736" coordsize="1010,290" path="m3810,1736l4820,1736,4820,2026,3810,2026,3810,1736xe" filled="false" stroked="true" strokeweight="2pt" strokecolor="#4f6228">
                <v:path arrowok="t"/>
              </v:shape>
            </v:group>
            <v:group style="position:absolute;left:7580;top:606;width:740;height:640" coordorigin="7580,606" coordsize="740,640">
              <v:shape style="position:absolute;left:7580;top:606;width:740;height:640" coordorigin="7580,606" coordsize="740,640" path="m7580,606l8320,606,8320,1246,7580,1246,7580,606xe" filled="false" stroked="true" strokeweight="2pt" strokecolor="#4f6228">
                <v:path arrowok="t"/>
              </v:shape>
            </v:group>
            <v:group style="position:absolute;left:7660;top:5336;width:800;height:320" coordorigin="7660,5336" coordsize="800,320">
              <v:shape style="position:absolute;left:7660;top:5336;width:800;height:320" coordorigin="7660,5336" coordsize="800,320" path="m7660,5336l8460,5336,8460,5656,7660,5656,7660,5336xe" filled="false" stroked="true" strokeweight="2pt" strokecolor="#4f6228">
                <v:path arrowok="t"/>
              </v:shape>
            </v:group>
            <v:group style="position:absolute;left:4850;top:4886;width:1520;height:490" coordorigin="4850,4886" coordsize="1520,490">
              <v:shape style="position:absolute;left:4850;top:4886;width:1520;height:490" coordorigin="4850,4886" coordsize="1520,490" path="m4850,4886l6370,4886,6370,5376,4850,5376,4850,4886xe" filled="false" stroked="true" strokeweight="2pt" strokecolor="#4f6228">
                <v:path arrowok="t"/>
              </v:shape>
            </v:group>
            <v:group style="position:absolute;left:6503;top:4196;width:977;height:645" coordorigin="6503,4196" coordsize="977,645">
              <v:shape style="position:absolute;left:6503;top:4196;width:977;height:645" coordorigin="6503,4196" coordsize="977,645" path="m7480,4196l6503,4841e" filled="false" stroked="true" strokeweight=".75pt" strokecolor="#4f6228">
                <v:path arrowok="t"/>
              </v:shape>
            </v:group>
            <v:group style="position:absolute;left:6420;top:4780;width:134;height:117" coordorigin="6420,4780" coordsize="134,117">
              <v:shape style="position:absolute;left:6420;top:4780;width:134;height:117" coordorigin="6420,4780" coordsize="134,117" path="m6487,4780l6420,4896,6553,4880,6487,4780xe" filled="true" fillcolor="#4f6228" stroked="false">
                <v:path arrowok="t"/>
                <v:fill type="solid"/>
              </v:shape>
            </v:group>
            <v:group style="position:absolute;left:3892;top:7031;width:855;height:320" coordorigin="3892,7031" coordsize="855,320">
              <v:shape style="position:absolute;left:3892;top:7031;width:855;height:320" coordorigin="3892,7031" coordsize="855,320" path="m3892,7031l4747,7031,4747,7351,3892,7351,3892,7031xe" filled="false" stroked="true" strokeweight="2pt" strokecolor="#4f6228">
                <v:path arrowok="t"/>
              </v:shape>
            </v:group>
            <v:group style="position:absolute;left:7624;top:9947;width:800;height:320" coordorigin="7624,9947" coordsize="800,320">
              <v:shape style="position:absolute;left:7624;top:9947;width:800;height:320" coordorigin="7624,9947" coordsize="800,320" path="m7624,9947l8424,9947,8424,10267,7624,10267,7624,9947xe" filled="false" stroked="true" strokeweight="2pt" strokecolor="#4f6228">
                <v:path arrowok="t"/>
              </v:shape>
              <v:shape style="position:absolute;left:4800;top:5783;width:487;height:195" type="#_x0000_t75" stroked="false">
                <v:imagedata r:id="rId14" o:title=""/>
              </v:shape>
            </v:group>
            <w10:wrap type="none"/>
          </v:group>
        </w:pict>
      </w:r>
      <w:r>
        <w:rPr>
          <w:spacing w:val="-1"/>
          <w:position w:val="10"/>
        </w:rPr>
        <w:t>Action</w:t>
        <w:tab/>
      </w:r>
      <w:r>
        <w:rPr>
          <w:spacing w:val="-1"/>
        </w:rPr>
        <w:t>Step </w:t>
      </w:r>
      <w:r>
        <w:rPr/>
        <w:t>to</w:t>
      </w:r>
      <w:r>
        <w:rPr>
          <w:spacing w:val="-1"/>
        </w:rPr>
        <w:t> Execute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13" w:val="left" w:leader="none"/>
        </w:tabs>
        <w:spacing w:line="240" w:lineRule="auto" w:before="50" w:after="0"/>
        <w:ind w:left="712" w:right="0" w:hanging="444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Started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68" w:lineRule="exact" w:before="51" w:after="0"/>
        <w:ind w:left="712" w:right="7976" w:hanging="444"/>
        <w:jc w:val="left"/>
      </w:pPr>
      <w:r>
        <w:rPr>
          <w:spacing w:val="-1"/>
        </w:rPr>
        <w:t>Review</w:t>
      </w:r>
      <w:r>
        <w:rPr>
          <w:spacing w:val="-2"/>
        </w:rPr>
        <w:t> </w:t>
      </w:r>
      <w:r>
        <w:rPr/>
        <w:t>your</w:t>
      </w:r>
      <w:r>
        <w:rPr>
          <w:spacing w:val="24"/>
        </w:rPr>
        <w:t> </w:t>
      </w:r>
      <w:r>
        <w:rPr>
          <w:spacing w:val="-1"/>
        </w:rPr>
        <w:t>manager’s</w:t>
      </w:r>
      <w:r>
        <w:rPr>
          <w:spacing w:val="-2"/>
        </w:rPr>
        <w:t> </w:t>
      </w:r>
      <w:r>
        <w:rPr>
          <w:spacing w:val="-1"/>
        </w:rPr>
        <w:t>comments</w:t>
      </w:r>
      <w:r>
        <w:rPr>
          <w:spacing w:val="27"/>
        </w:rPr>
        <w:t> </w:t>
      </w:r>
      <w:r>
        <w:rPr>
          <w:spacing w:val="-1"/>
        </w:rPr>
        <w:t>and rating.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711" w:right="8013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Save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Continue.</w:t>
      </w:r>
    </w:p>
    <w:p>
      <w:pPr>
        <w:spacing w:after="0" w:line="240" w:lineRule="auto"/>
        <w:jc w:val="left"/>
        <w:sectPr>
          <w:footerReference w:type="default" r:id="rId27"/>
          <w:pgSz w:w="12240" w:h="15840"/>
          <w:pgMar w:footer="1017" w:header="397" w:top="1460" w:bottom="1200" w:left="980" w:right="640"/>
          <w:pgNumType w:start="11"/>
        </w:sect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287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56.349998pt;margin-top:2.303650pt;width:518.65pt;height:562.9pt;mso-position-horizontal-relative:page;mso-position-vertical-relative:paragraph;z-index:-18472" coordorigin="1127,46" coordsize="10373,11258">
            <v:group style="position:absolute;left:1476;top:57;width:104;height:365" coordorigin="1476,57" coordsize="104,365">
              <v:shape style="position:absolute;left:1476;top:57;width:104;height:365" coordorigin="1476,57" coordsize="104,365" path="m1476,421l1579,421,1579,57,1476,57,1476,421xe" filled="true" fillcolor="#cdcdcd" stroked="false">
                <v:path arrowok="t"/>
                <v:fill type="solid"/>
              </v:shape>
            </v:group>
            <v:group style="position:absolute;left:1145;top:57;width:104;height:365" coordorigin="1145,57" coordsize="104,365">
              <v:shape style="position:absolute;left:1145;top:57;width:104;height:365" coordorigin="1145,57" coordsize="104,365" path="m1145,421l1248,421,1248,57,1145,57,1145,421xe" filled="true" fillcolor="#cdcdcd" stroked="false">
                <v:path arrowok="t"/>
                <v:fill type="solid"/>
              </v:shape>
            </v:group>
            <v:group style="position:absolute;left:1248;top:57;width:228;height:365" coordorigin="1248,57" coordsize="228,365">
              <v:shape style="position:absolute;left:1248;top:57;width:228;height:365" coordorigin="1248,57" coordsize="228,365" path="m1248,421l1476,421,1476,57,1248,57,1248,421xe" filled="true" fillcolor="#cdcdcd" stroked="false">
                <v:path arrowok="t"/>
                <v:fill type="solid"/>
              </v:shape>
            </v:group>
            <v:group style="position:absolute;left:1589;top:57;width:2156;height:365" coordorigin="1589,57" coordsize="2156,365">
              <v:shape style="position:absolute;left:1589;top:57;width:2156;height:365" coordorigin="1589,57" coordsize="2156,365" path="m1589,421l3744,421,3744,57,1589,57,1589,421xe" filled="true" fillcolor="#cdcdcd" stroked="false">
                <v:path arrowok="t"/>
                <v:fill type="solid"/>
              </v:shape>
            </v:group>
            <v:group style="position:absolute;left:1692;top:57;width:1949;height:269" coordorigin="1692,57" coordsize="1949,269">
              <v:shape style="position:absolute;left:1692;top:57;width:1949;height:269" coordorigin="1692,57" coordsize="1949,269" path="m1692,325l3641,325,3641,57,1692,57,1692,325xe" filled="true" fillcolor="#cdcdcd" stroked="false">
                <v:path arrowok="t"/>
                <v:fill type="solid"/>
              </v:shape>
            </v:group>
            <v:group style="position:absolute;left:3754;top:57;width:7731;height:365" coordorigin="3754,57" coordsize="7731,365">
              <v:shape style="position:absolute;left:3754;top:57;width:7731;height:365" coordorigin="3754,57" coordsize="7731,365" path="m3754,421l11484,421,11484,57,3754,57,3754,421xe" filled="true" fillcolor="#cdcdcd" stroked="false">
                <v:path arrowok="t"/>
                <v:fill type="solid"/>
              </v:shape>
            </v:group>
            <v:group style="position:absolute;left:3857;top:153;width:7524;height:269" coordorigin="3857,153" coordsize="7524,269">
              <v:shape style="position:absolute;left:3857;top:153;width:7524;height:269" coordorigin="3857,153" coordsize="7524,269" path="m3857,421l11381,421,11381,153,3857,153,3857,421xe" filled="true" fillcolor="#cdcdcd" stroked="false">
                <v:path arrowok="t"/>
                <v:fill type="solid"/>
              </v:shape>
            </v:group>
            <v:group style="position:absolute;left:1133;top:52;width:10361;height:2" coordorigin="1133,52" coordsize="10361,2">
              <v:shape style="position:absolute;left:1133;top:52;width:10361;height:2" coordorigin="1133,52" coordsize="10361,0" path="m1133,52l11494,52e" filled="false" stroked="true" strokeweight=".580pt" strokecolor="#000000">
                <v:path arrowok="t"/>
              </v:shape>
            </v:group>
            <v:group style="position:absolute;left:1138;top:57;width:2;height:11237" coordorigin="1138,57" coordsize="2,11237">
              <v:shape style="position:absolute;left:1138;top:57;width:2;height:11237" coordorigin="1138,57" coordsize="0,11237" path="m1138,57l1138,11293e" filled="false" stroked="true" strokeweight=".581pt" strokecolor="#000000">
                <v:path arrowok="t"/>
              </v:shape>
            </v:group>
            <v:group style="position:absolute;left:1584;top:57;width:2;height:11237" coordorigin="1584,57" coordsize="2,11237">
              <v:shape style="position:absolute;left:1584;top:57;width:2;height:11237" coordorigin="1584,57" coordsize="0,11237" path="m1584,57l1584,11293e" filled="false" stroked="true" strokeweight=".581pt" strokecolor="#000000">
                <v:path arrowok="t"/>
              </v:shape>
            </v:group>
            <v:group style="position:absolute;left:3749;top:57;width:2;height:11237" coordorigin="3749,57" coordsize="2,11237">
              <v:shape style="position:absolute;left:3749;top:57;width:2;height:11237" coordorigin="3749,57" coordsize="0,11237" path="m3749,57l3749,11293e" filled="false" stroked="true" strokeweight=".580pt" strokecolor="#000000">
                <v:path arrowok="t"/>
              </v:shape>
            </v:group>
            <v:group style="position:absolute;left:11489;top:57;width:2;height:11237" coordorigin="11489,57" coordsize="2,11237">
              <v:shape style="position:absolute;left:11489;top:57;width:2;height:11237" coordorigin="11489,57" coordsize="0,11237" path="m11489,57l11489,11293e" filled="false" stroked="true" strokeweight=".580pt" strokecolor="#000000">
                <v:path arrowok="t"/>
              </v:shape>
            </v:group>
            <v:group style="position:absolute;left:1133;top:426;width:10361;height:2" coordorigin="1133,426" coordsize="10361,2">
              <v:shape style="position:absolute;left:1133;top:426;width:10361;height:2" coordorigin="1133,426" coordsize="10361,0" path="m1133,426l11494,426e" filled="false" stroked="true" strokeweight=".580pt" strokecolor="#000000">
                <v:path arrowok="t"/>
              </v:shape>
            </v:group>
            <v:group style="position:absolute;left:1133;top:3215;width:10361;height:2" coordorigin="1133,3215" coordsize="10361,2">
              <v:shape style="position:absolute;left:1133;top:3215;width:10361;height:2" coordorigin="1133,3215" coordsize="10361,0" path="m1133,3215l11494,3215e" filled="false" stroked="true" strokeweight=".580pt" strokecolor="#000000">
                <v:path arrowok="t"/>
              </v:shape>
            </v:group>
            <v:group style="position:absolute;left:1133;top:7866;width:10361;height:2" coordorigin="1133,7866" coordsize="10361,2">
              <v:shape style="position:absolute;left:1133;top:7866;width:10361;height:2" coordorigin="1133,7866" coordsize="10361,0" path="m1133,7866l11494,7866e" filled="false" stroked="true" strokeweight=".580pt" strokecolor="#000000">
                <v:path arrowok="t"/>
              </v:shape>
            </v:group>
            <v:group style="position:absolute;left:1133;top:11298;width:10361;height:2" coordorigin="1133,11298" coordsize="10361,2">
              <v:shape style="position:absolute;left:1133;top:11298;width:10361;height:2" coordorigin="1133,11298" coordsize="10361,0" path="m1133,11298l11494,11298e" filled="false" stroked="true" strokeweight=".580pt" strokecolor="#000000">
                <v:path arrowok="t"/>
              </v:shape>
              <v:shape style="position:absolute;left:3857;top:471;width:5104;height:2700" type="#_x0000_t75" stroked="false">
                <v:imagedata r:id="rId30" o:title=""/>
              </v:shape>
              <v:shape style="position:absolute;left:3857;top:3261;width:4469;height:4551" type="#_x0000_t75" stroked="false">
                <v:imagedata r:id="rId31" o:title=""/>
              </v:shape>
              <v:shape style="position:absolute;left:3857;top:7911;width:4629;height:3342" type="#_x0000_t75" stroked="false">
                <v:imagedata r:id="rId32" o:title=""/>
              </v:shape>
            </v:group>
            <v:group style="position:absolute;left:8383;top:2706;width:534;height:305" coordorigin="8383,2706" coordsize="534,305">
              <v:shape style="position:absolute;left:8383;top:2706;width:534;height:305" coordorigin="8383,2706" coordsize="534,305" path="m8383,2706l8917,2706,8917,3011,8383,3011,8383,2706xe" filled="false" stroked="true" strokeweight="2pt" strokecolor="#4f6228">
                <v:path arrowok="t"/>
              </v:shape>
            </v:group>
            <v:group style="position:absolute;left:7984;top:988;width:800;height:762" coordorigin="7984,988" coordsize="800,762">
              <v:shape style="position:absolute;left:7984;top:988;width:800;height:762" coordorigin="7984,988" coordsize="800,762" path="m7984,988l8784,988,8784,1750,7984,1750,7984,988xe" filled="false" stroked="true" strokeweight="2pt" strokecolor="#4f6228">
                <v:path arrowok="t"/>
              </v:shape>
            </v:group>
            <v:group style="position:absolute;left:7833;top:7461;width:463;height:298" coordorigin="7833,7461" coordsize="463,298">
              <v:shape style="position:absolute;left:7833;top:7461;width:463;height:298" coordorigin="7833,7461" coordsize="463,298" path="m7833,7461l8296,7461,8296,7759,7833,7759,7833,7461xe" filled="false" stroked="true" strokeweight="2pt" strokecolor="#4f6228">
                <v:path arrowok="t"/>
              </v:shape>
            </v:group>
            <v:group style="position:absolute;left:3885;top:4987;width:800;height:270" coordorigin="3885,4987" coordsize="800,270">
              <v:shape style="position:absolute;left:3885;top:4987;width:800;height:270" coordorigin="3885,4987" coordsize="800,270" path="m3885,4987l4685,4987,4685,5257,3885,5257,3885,4987xe" filled="false" stroked="true" strokeweight="2pt" strokecolor="#4f6228">
                <v:path arrowok="t"/>
              </v:shape>
            </v:group>
            <v:group style="position:absolute;left:7570;top:3718;width:655;height:705" coordorigin="7570,3718" coordsize="655,705">
              <v:shape style="position:absolute;left:7570;top:3718;width:655;height:705" coordorigin="7570,3718" coordsize="655,705" path="m7570,3718l8225,3718,8225,4423,7570,4423,7570,3718xe" filled="false" stroked="true" strokeweight="2pt" strokecolor="#4f6228">
                <v:path arrowok="t"/>
              </v:shape>
            </v:group>
            <v:group style="position:absolute;left:8020;top:10887;width:463;height:298" coordorigin="8020,10887" coordsize="463,298">
              <v:shape style="position:absolute;left:8020;top:10887;width:463;height:298" coordorigin="8020,10887" coordsize="463,298" path="m8020,10887l8483,10887,8483,11185,8020,11185,8020,10887xe" filled="false" stroked="true" strokeweight="2.0pt" strokecolor="#4f6228">
                <v:path arrowok="t"/>
              </v:shape>
            </v:group>
            <v:group style="position:absolute;left:3864;top:9683;width:911;height:328" coordorigin="3864,9683" coordsize="911,328">
              <v:shape style="position:absolute;left:3864;top:9683;width:911;height:328" coordorigin="3864,9683" coordsize="911,328" path="m3864,9683l4775,9683,4775,10011,3864,10011,3864,9683xe" filled="false" stroked="true" strokeweight="2pt" strokecolor="#4f6228">
                <v:path arrowok="t"/>
              </v:shape>
            </v:group>
            <v:group style="position:absolute;left:7655;top:8435;width:636;height:637" coordorigin="7655,8435" coordsize="636,637">
              <v:shape style="position:absolute;left:7655;top:8435;width:636;height:637" coordorigin="7655,8435" coordsize="636,637" path="m7655,8435l8291,8435,8291,9072,7655,9072,7655,8435xe" filled="false" stroked="true" strokeweight="2pt" strokecolor="#4f6228">
                <v:path arrowok="t"/>
              </v:shape>
              <v:shape style="position:absolute;left:4875;top:548;width:493;height:185" type="#_x0000_t75" stroked="false">
                <v:imagedata r:id="rId14" o:title=""/>
              </v:shape>
              <v:shape style="position:absolute;left:4870;top:3428;width:350;height:105" type="#_x0000_t75" stroked="false">
                <v:imagedata r:id="rId33" o:title=""/>
              </v:shape>
              <v:shape style="position:absolute;left:4905;top:8093;width:350;height:105" type="#_x0000_t75" stroked="false">
                <v:imagedata r:id="rId33" o:title=""/>
              </v:shape>
            </v:group>
            <w10:wrap type="none"/>
          </v:group>
        </w:pict>
      </w:r>
      <w:r>
        <w:rPr>
          <w:spacing w:val="-1"/>
          <w:position w:val="10"/>
        </w:rPr>
        <w:t>Action</w:t>
        <w:tab/>
      </w:r>
      <w:r>
        <w:rPr>
          <w:spacing w:val="-1"/>
        </w:rPr>
        <w:t>Step </w:t>
      </w:r>
      <w:r>
        <w:rPr/>
        <w:t>to</w:t>
      </w:r>
      <w:r>
        <w:rPr>
          <w:spacing w:val="-1"/>
        </w:rPr>
        <w:t> Execute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713" w:val="left" w:leader="none"/>
        </w:tabs>
        <w:spacing w:line="240" w:lineRule="auto" w:before="50" w:after="0"/>
        <w:ind w:left="712" w:right="8316" w:hanging="444"/>
        <w:jc w:val="left"/>
      </w:pPr>
      <w:r>
        <w:rPr>
          <w:spacing w:val="-1"/>
        </w:rPr>
        <w:t>View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Overall</w:t>
      </w:r>
      <w:r>
        <w:rPr>
          <w:spacing w:val="23"/>
        </w:rPr>
        <w:t> </w:t>
      </w:r>
      <w:r>
        <w:rPr>
          <w:spacing w:val="-1"/>
        </w:rPr>
        <w:t>Rating.</w:t>
      </w: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Next.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712" w:val="left" w:leader="none"/>
        </w:tabs>
        <w:spacing w:line="268" w:lineRule="exact" w:before="51" w:after="0"/>
        <w:ind w:left="712" w:right="7971" w:hanging="444"/>
        <w:jc w:val="left"/>
      </w:pPr>
      <w:r>
        <w:rPr>
          <w:spacing w:val="-1"/>
        </w:rPr>
        <w:t>Select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Sign Off</w:t>
      </w:r>
      <w:r>
        <w:rPr>
          <w:spacing w:val="30"/>
        </w:rPr>
        <w:t> </w:t>
      </w:r>
      <w:r>
        <w:rPr>
          <w:spacing w:val="-1"/>
        </w:rPr>
        <w:t>checkbox</w:t>
      </w:r>
      <w:r>
        <w:rPr>
          <w:spacing w:val="1"/>
        </w:rPr>
        <w:t> </w:t>
      </w:r>
      <w:r>
        <w:rPr>
          <w:spacing w:val="-1"/>
        </w:rPr>
        <w:t>beside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27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acknowledge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comments</w:t>
      </w:r>
      <w:r>
        <w:rPr/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rating </w:t>
      </w:r>
      <w:r>
        <w:rPr/>
        <w:t>for</w:t>
      </w:r>
      <w:r>
        <w:rPr>
          <w:spacing w:val="-2"/>
        </w:rPr>
        <w:t> </w:t>
      </w:r>
      <w:r>
        <w:rPr/>
        <w:t>your</w:t>
      </w:r>
      <w:r>
        <w:rPr>
          <w:spacing w:val="22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Performance</w:t>
      </w:r>
    </w:p>
    <w:p>
      <w:pPr>
        <w:pStyle w:val="BodyText"/>
        <w:spacing w:line="266" w:lineRule="exact" w:before="2"/>
        <w:ind w:left="711" w:right="8013"/>
        <w:jc w:val="left"/>
      </w:pPr>
      <w:r>
        <w:rPr>
          <w:spacing w:val="-1"/>
        </w:rPr>
        <w:t>and Development</w:t>
      </w:r>
      <w:r>
        <w:rPr>
          <w:spacing w:val="26"/>
        </w:rPr>
        <w:t> </w:t>
      </w:r>
      <w:r>
        <w:rPr>
          <w:spacing w:val="-1"/>
        </w:rPr>
        <w:t>Conversation.</w:t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711" w:right="0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Submit.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711" w:right="0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again.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713" w:val="left" w:leader="none"/>
        </w:tabs>
        <w:spacing w:line="239" w:lineRule="auto" w:before="0" w:after="0"/>
        <w:ind w:left="712" w:right="8076" w:hanging="444"/>
        <w:jc w:val="left"/>
      </w:pP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27"/>
        </w:rPr>
        <w:t> </w:t>
      </w:r>
      <w:r>
        <w:rPr/>
        <w:t>your </w:t>
      </w:r>
      <w:r>
        <w:rPr>
          <w:spacing w:val="-1"/>
        </w:rPr>
        <w:t>Annual</w:t>
      </w:r>
      <w:r>
        <w:rPr>
          <w:spacing w:val="21"/>
        </w:rPr>
        <w:t> </w:t>
      </w:r>
      <w:r>
        <w:rPr>
          <w:spacing w:val="-1"/>
        </w:rPr>
        <w:t>Performance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Development</w:t>
      </w:r>
      <w:r>
        <w:rPr>
          <w:spacing w:val="25"/>
        </w:rPr>
        <w:t> </w:t>
      </w:r>
      <w:r>
        <w:rPr>
          <w:spacing w:val="-1"/>
        </w:rPr>
        <w:t>Conversation.</w:t>
      </w: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Click</w:t>
      </w:r>
      <w:r>
        <w:rPr>
          <w:spacing w:val="1"/>
        </w:rPr>
        <w:t> </w:t>
      </w:r>
      <w:r>
        <w:rPr>
          <w:spacing w:val="-1"/>
        </w:rPr>
        <w:t>Exit.</w:t>
      </w:r>
    </w:p>
    <w:sectPr>
      <w:pgSz w:w="12240" w:h="15840"/>
      <w:pgMar w:header="397" w:footer="1017" w:top="1460" w:bottom="120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group style="position:absolute;margin-left:55.200001pt;margin-top:730.439514pt;width:501.5pt;height:.1pt;mso-position-horizontal-relative:page;mso-position-vertical-relative:page;z-index:-19216" coordorigin="1104,14609" coordsize="10030,2">
          <v:shape style="position:absolute;left:1104;top:14609;width:10030;height:2" coordorigin="1104,14609" coordsize="10030,0" path="m1104,14609l11134,14609e" filled="false" stroked="true" strokeweight=".58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32.650024pt;width:399.75pt;height:12pt;mso-position-horizontal-relative:page;mso-position-vertical-relative:page;z-index:-191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My</w:t>
                </w:r>
                <w:r>
                  <w:rPr>
                    <w:rFonts w:ascii="Calibri" w:hAnsi="Calibri" w:cs="Calibri" w:eastAsia="Calibri"/>
                    <w:b/>
                    <w:bCs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HR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Connection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Individual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Contributor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–Annual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Performance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Development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Conversation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095184pt;margin-top:732.650024pt;width:52.3pt;height:12pt;mso-position-horizontal-relative:page;mso-position-vertical-relative:page;z-index:-191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of</w:t>
                </w:r>
                <w:r>
                  <w:rPr>
                    <w:rFonts w:ascii="Calibri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12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30.439514pt;width:501.5pt;height:.1pt;mso-position-horizontal-relative:page;mso-position-vertical-relative:page;z-index:-19120" coordorigin="1104,14609" coordsize="10030,2">
          <v:shape style="position:absolute;left:1104;top:14609;width:10030;height:2" coordorigin="1104,14609" coordsize="10030,0" path="m1104,14609l11134,14609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32.650024pt;width:399.75pt;height:12pt;mso-position-horizontal-relative:page;mso-position-vertical-relative:page;z-index:-1909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My</w:t>
                </w:r>
                <w:r>
                  <w:rPr>
                    <w:rFonts w:ascii="Calibri" w:hAnsi="Calibri" w:cs="Calibri" w:eastAsia="Calibri"/>
                    <w:b/>
                    <w:bCs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HR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Connection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Individual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Contributor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–Annual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Performance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Development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Conversation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095184pt;margin-top:732.650024pt;width:57.45pt;height:12pt;mso-position-horizontal-relative:page;mso-position-vertical-relative:page;z-index:-190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10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of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12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30.439514pt;width:501.5pt;height:.1pt;mso-position-horizontal-relative:page;mso-position-vertical-relative:page;z-index:-19048" coordorigin="1104,14609" coordsize="10030,2">
          <v:shape style="position:absolute;left:1104;top:14609;width:10030;height:2" coordorigin="1104,14609" coordsize="10030,0" path="m1104,14609l11134,14609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32.650024pt;width:399.75pt;height:12pt;mso-position-horizontal-relative:page;mso-position-vertical-relative:page;z-index:-190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My</w:t>
                </w:r>
                <w:r>
                  <w:rPr>
                    <w:rFonts w:ascii="Calibri" w:hAnsi="Calibri" w:cs="Calibri" w:eastAsia="Calibri"/>
                    <w:b/>
                    <w:bCs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HR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Connection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Individual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Contributor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–Annual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Performance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and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20"/>
                    <w:szCs w:val="20"/>
                  </w:rPr>
                  <w:t>Development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sz w:val="20"/>
                    <w:szCs w:val="20"/>
                  </w:rPr>
                  <w:t>Conversation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095184pt;margin-top:732.650024pt;width:57.45pt;height:12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Page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of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12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700001pt;margin-top:19.850098pt;width:152.995pt;height:53.649902pt;mso-position-horizontal-relative:page;mso-position-vertical-relative:page;z-index:-19240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.700001pt;margin-top:19.850098pt;width:152.995pt;height:53.649902pt;mso-position-horizontal-relative:page;mso-position-vertical-relative:page;z-index:-19144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"/>
      <w:lvlJc w:val="left"/>
      <w:pPr>
        <w:ind w:left="711" w:hanging="44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02" w:hanging="4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4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5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7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8" w:hanging="4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2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728" w:hanging="576"/>
        <w:jc w:val="left"/>
      </w:pPr>
      <w:rPr>
        <w:rFonts w:hint="default" w:ascii="Calibri" w:hAnsi="Calibri" w:eastAsia="Calibri"/>
        <w:b/>
        <w:bCs/>
        <w:spacing w:val="-1"/>
        <w:sz w:val="28"/>
        <w:szCs w:val="28"/>
      </w:rPr>
    </w:lvl>
    <w:lvl w:ilvl="2">
      <w:start w:val="1"/>
      <w:numFmt w:val="bullet"/>
      <w:lvlText w:val=""/>
      <w:lvlJc w:val="left"/>
      <w:pPr>
        <w:ind w:left="873" w:hanging="433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046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9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4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2" w:hanging="720"/>
        <w:jc w:val="left"/>
      </w:pPr>
      <w:rPr>
        <w:rFonts w:hint="default" w:ascii="Calibri" w:hAnsi="Calibri" w:eastAsia="Calibri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7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0"/>
      <w:ind w:left="872" w:hanging="720"/>
    </w:pPr>
    <w:rPr>
      <w:rFonts w:ascii="Calibri" w:hAnsi="Calibri" w:eastAsia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58"/>
      <w:ind w:left="872"/>
    </w:pPr>
    <w:rPr>
      <w:rFonts w:ascii="Calibri" w:hAnsi="Calibri" w:eastAsia="Calibri"/>
      <w:sz w:val="20"/>
      <w:szCs w:val="20"/>
    </w:rPr>
  </w:style>
  <w:style w:styleId="BodyText" w:type="paragraph">
    <w:name w:val="Body Text"/>
    <w:basedOn w:val="Normal"/>
    <w:uiPriority w:val="1"/>
    <w:qFormat/>
    <w:pPr>
      <w:ind w:left="71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12" w:hanging="360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52"/>
      <w:ind w:left="711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header" Target="header2.xml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footer" Target="footer2.xml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footer" Target="footer3.xml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png"/><Relationship Id="rId3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Cheri.Austin@uoit.ca</dc:creator>
  <dc:title>CSOD Training Guide for Individual contributor</dc:title>
  <dcterms:created xsi:type="dcterms:W3CDTF">2022-01-31T15:57:59Z</dcterms:created>
  <dcterms:modified xsi:type="dcterms:W3CDTF">2022-01-31T15:57:59Z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2022-01-31T00:00:00Z</vt:filetime>
  </property>
</Properties>
</file>